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0CEF5" w14:textId="6EAF1FA9" w:rsidR="00275260" w:rsidRPr="005828BD" w:rsidRDefault="00D86F15" w:rsidP="00275260">
      <w:pPr>
        <w:pStyle w:val="berschrift1"/>
        <w:rPr>
          <w:sz w:val="28"/>
        </w:rPr>
      </w:pPr>
      <w:r w:rsidRPr="005828BD">
        <w:rPr>
          <w:sz w:val="28"/>
        </w:rPr>
        <w:t xml:space="preserve">Kindergarten St. Martin / Elternbeiratssitzung digital </w:t>
      </w:r>
    </w:p>
    <w:p w14:paraId="39805622" w14:textId="77777777" w:rsidR="00275260" w:rsidRPr="005828BD" w:rsidRDefault="00FD22B2" w:rsidP="009D4984">
      <w:pPr>
        <w:pStyle w:val="berschrift1"/>
        <w:rPr>
          <w:sz w:val="28"/>
        </w:rPr>
      </w:pPr>
      <w:sdt>
        <w:sdtPr>
          <w:rPr>
            <w:sz w:val="28"/>
          </w:rPr>
          <w:alias w:val="Sitzungsprotokoll:"/>
          <w:tag w:val="Sitzungsprotokoll:"/>
          <w:id w:val="1780671977"/>
          <w:placeholder>
            <w:docPart w:val="D79F1413DDE442169D738A96E45D2568"/>
          </w:placeholder>
          <w:temporary/>
          <w:showingPlcHdr/>
        </w:sdtPr>
        <w:sdtEndPr/>
        <w:sdtContent>
          <w:r w:rsidR="00275260" w:rsidRPr="005828BD">
            <w:rPr>
              <w:sz w:val="28"/>
              <w:lang w:bidi="de-DE"/>
            </w:rPr>
            <w:t>Sitzungsprotokoll</w:t>
          </w:r>
        </w:sdtContent>
      </w:sdt>
    </w:p>
    <w:p w14:paraId="0B753AFC" w14:textId="4090F4D2" w:rsidR="00554276" w:rsidRPr="005828BD" w:rsidRDefault="00D86F15" w:rsidP="009F4E19">
      <w:pPr>
        <w:pStyle w:val="Datum"/>
        <w:rPr>
          <w:sz w:val="22"/>
        </w:rPr>
      </w:pPr>
      <w:r w:rsidRPr="005828BD">
        <w:rPr>
          <w:sz w:val="22"/>
        </w:rPr>
        <w:t>27.01.2021</w:t>
      </w:r>
    </w:p>
    <w:p w14:paraId="2B6486DA" w14:textId="77777777" w:rsidR="00554276" w:rsidRPr="005828BD" w:rsidRDefault="00FD22B2" w:rsidP="000D445D">
      <w:pPr>
        <w:pStyle w:val="Listennummer"/>
        <w:rPr>
          <w:sz w:val="22"/>
        </w:rPr>
      </w:pPr>
      <w:sdt>
        <w:sdtPr>
          <w:rPr>
            <w:rFonts w:eastAsiaTheme="majorEastAsia"/>
            <w:sz w:val="22"/>
          </w:rPr>
          <w:alias w:val="Eröffnung:"/>
          <w:tag w:val="Eröffnung:"/>
          <w:id w:val="-1169712673"/>
          <w:placeholder>
            <w:docPart w:val="011B8BBCC1DC4937AA628E2EB2E0D0ED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5828BD">
            <w:rPr>
              <w:rFonts w:eastAsiaTheme="majorEastAsia"/>
              <w:sz w:val="22"/>
              <w:lang w:bidi="de-DE"/>
            </w:rPr>
            <w:t>Eröffnung</w:t>
          </w:r>
        </w:sdtContent>
      </w:sdt>
    </w:p>
    <w:p w14:paraId="4A96209A" w14:textId="7014A2D6" w:rsidR="00D50D23" w:rsidRPr="005828BD" w:rsidRDefault="00FD22B2" w:rsidP="007A5531">
      <w:pPr>
        <w:rPr>
          <w:sz w:val="22"/>
        </w:rPr>
      </w:pPr>
      <w:sdt>
        <w:sdtPr>
          <w:rPr>
            <w:sz w:val="22"/>
          </w:rPr>
          <w:alias w:val="Namen des Moderators eingeben:"/>
          <w:tag w:val="Namen des Moderators eingeben:"/>
          <w:id w:val="-28566333"/>
          <w:placeholder>
            <w:docPart w:val="988F2CCCD39C4F1186705E9C861ECC8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Hervorhebung"/>
            <w:iCs/>
            <w:color w:val="595959" w:themeColor="text1" w:themeTint="A6"/>
          </w:rPr>
        </w:sdtEndPr>
        <w:sdtContent>
          <w:r w:rsidR="00451A96" w:rsidRPr="005828BD">
            <w:rPr>
              <w:sz w:val="22"/>
            </w:rPr>
            <w:t xml:space="preserve">Roman </w:t>
          </w:r>
          <w:proofErr w:type="spellStart"/>
          <w:r w:rsidR="00451A96" w:rsidRPr="005828BD">
            <w:rPr>
              <w:sz w:val="22"/>
            </w:rPr>
            <w:t>Dilli</w:t>
          </w:r>
          <w:r w:rsidR="00CB7BD9" w:rsidRPr="005828BD">
            <w:rPr>
              <w:sz w:val="22"/>
            </w:rPr>
            <w:t>g</w:t>
          </w:r>
          <w:proofErr w:type="spellEnd"/>
        </w:sdtContent>
      </w:sdt>
      <w:r w:rsidR="000F4987" w:rsidRPr="005828BD">
        <w:rPr>
          <w:sz w:val="22"/>
          <w:lang w:bidi="de-DE"/>
        </w:rPr>
        <w:t xml:space="preserve"> </w:t>
      </w:r>
      <w:r w:rsidR="00D86F15" w:rsidRPr="005828BD">
        <w:rPr>
          <w:sz w:val="22"/>
        </w:rPr>
        <w:t>eröffnete die ordentliche Sitzung vom St. Martin, Nürnberg</w:t>
      </w:r>
      <w:r w:rsidR="007A5531" w:rsidRPr="005828BD">
        <w:rPr>
          <w:sz w:val="22"/>
        </w:rPr>
        <w:br/>
      </w:r>
      <w:r w:rsidR="00D86F15" w:rsidRPr="005828BD">
        <w:rPr>
          <w:sz w:val="22"/>
        </w:rPr>
        <w:t>Elternbeirat</w:t>
      </w:r>
      <w:r w:rsidR="000F4987" w:rsidRPr="005828BD">
        <w:rPr>
          <w:sz w:val="22"/>
          <w:lang w:bidi="de-DE"/>
        </w:rPr>
        <w:t xml:space="preserve"> </w:t>
      </w:r>
      <w:sdt>
        <w:sdtPr>
          <w:rPr>
            <w:sz w:val="22"/>
          </w:rPr>
          <w:alias w:val="Absatztext eingeben:"/>
          <w:tag w:val="Absatztext eingeben:"/>
          <w:id w:val="-1182578516"/>
          <w:placeholder>
            <w:docPart w:val="660EBC3CE6484D858AD9AB53B3CF6872"/>
          </w:placeholder>
          <w:temporary/>
          <w:showingPlcHdr/>
        </w:sdtPr>
        <w:sdtEndPr/>
        <w:sdtContent>
          <w:r w:rsidR="00D50D23" w:rsidRPr="005828BD">
            <w:rPr>
              <w:sz w:val="22"/>
              <w:lang w:bidi="de-DE"/>
            </w:rPr>
            <w:t>am</w:t>
          </w:r>
        </w:sdtContent>
      </w:sdt>
      <w:r w:rsidR="000F4987" w:rsidRPr="005828BD">
        <w:rPr>
          <w:sz w:val="22"/>
          <w:lang w:bidi="de-DE"/>
        </w:rPr>
        <w:t xml:space="preserve"> </w:t>
      </w:r>
      <w:r w:rsidR="00D86F15" w:rsidRPr="005828BD">
        <w:rPr>
          <w:sz w:val="22"/>
        </w:rPr>
        <w:t>27.01.2021</w:t>
      </w:r>
      <w:r w:rsidR="000F4987" w:rsidRPr="005828BD">
        <w:rPr>
          <w:sz w:val="22"/>
          <w:lang w:bidi="de-DE"/>
        </w:rPr>
        <w:t xml:space="preserve"> </w:t>
      </w:r>
      <w:sdt>
        <w:sdtPr>
          <w:rPr>
            <w:sz w:val="22"/>
          </w:rPr>
          <w:alias w:val="Absatztext eingeben:"/>
          <w:tag w:val="Absatztext eingeben:"/>
          <w:id w:val="1841049215"/>
          <w:placeholder>
            <w:docPart w:val="34FB08349668411385EAD9BB67EDC712"/>
          </w:placeholder>
          <w:temporary/>
          <w:showingPlcHdr/>
        </w:sdtPr>
        <w:sdtEndPr/>
        <w:sdtContent>
          <w:r w:rsidR="00D50D23" w:rsidRPr="005828BD">
            <w:rPr>
              <w:sz w:val="22"/>
              <w:lang w:bidi="de-DE"/>
            </w:rPr>
            <w:t>um</w:t>
          </w:r>
        </w:sdtContent>
      </w:sdt>
      <w:r w:rsidR="000F4987" w:rsidRPr="005828BD">
        <w:rPr>
          <w:sz w:val="22"/>
          <w:lang w:bidi="de-DE"/>
        </w:rPr>
        <w:t xml:space="preserve"> </w:t>
      </w:r>
      <w:r w:rsidR="00D86F15" w:rsidRPr="005828BD">
        <w:rPr>
          <w:sz w:val="22"/>
        </w:rPr>
        <w:t>19:45</w:t>
      </w:r>
      <w:r w:rsidR="000F4987" w:rsidRPr="005828BD">
        <w:rPr>
          <w:sz w:val="22"/>
          <w:lang w:bidi="de-DE"/>
        </w:rPr>
        <w:t xml:space="preserve"> </w:t>
      </w:r>
      <w:r w:rsidR="00D86F15" w:rsidRPr="005828BD">
        <w:rPr>
          <w:sz w:val="22"/>
        </w:rPr>
        <w:t>via Skype</w:t>
      </w:r>
    </w:p>
    <w:p w14:paraId="02666990" w14:textId="77777777" w:rsidR="002B7E25" w:rsidRPr="005828BD" w:rsidRDefault="002B7E25" w:rsidP="007A5531">
      <w:pPr>
        <w:rPr>
          <w:sz w:val="22"/>
        </w:rPr>
      </w:pPr>
    </w:p>
    <w:p w14:paraId="7C6D91C1" w14:textId="77777777" w:rsidR="0015180F" w:rsidRPr="005828BD" w:rsidRDefault="00FD22B2" w:rsidP="00781863">
      <w:pPr>
        <w:pStyle w:val="Listennummer"/>
        <w:rPr>
          <w:sz w:val="22"/>
        </w:rPr>
      </w:pPr>
      <w:sdt>
        <w:sdtPr>
          <w:rPr>
            <w:rFonts w:eastAsiaTheme="majorEastAsia"/>
            <w:sz w:val="22"/>
          </w:rPr>
          <w:alias w:val="Feststellung der Anwesenheit:"/>
          <w:tag w:val="Feststellung der Anwesenheit:"/>
          <w:id w:val="568842732"/>
          <w:placeholder>
            <w:docPart w:val="0676BCAF237F475280EF740357162237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5828BD">
            <w:rPr>
              <w:rFonts w:eastAsiaTheme="majorEastAsia"/>
              <w:sz w:val="22"/>
              <w:lang w:bidi="de-DE"/>
            </w:rPr>
            <w:t>Feststellung der Anwesenheit</w:t>
          </w:r>
        </w:sdtContent>
      </w:sdt>
    </w:p>
    <w:p w14:paraId="127D82D7" w14:textId="4148BE40" w:rsidR="0015180F" w:rsidRPr="005828BD" w:rsidRDefault="00FD22B2" w:rsidP="00D512BB">
      <w:pPr>
        <w:rPr>
          <w:sz w:val="22"/>
        </w:rPr>
      </w:pPr>
      <w:sdt>
        <w:sdtPr>
          <w:rPr>
            <w:sz w:val="22"/>
          </w:rPr>
          <w:alias w:val="Namen des Schriftführers eingeben:"/>
          <w:tag w:val="Namen des Schriftführers eingeben:"/>
          <w:id w:val="-1785413358"/>
          <w:placeholder>
            <w:docPart w:val="D8E744BE58054B8391825252996708D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86F15" w:rsidRPr="005828BD">
            <w:rPr>
              <w:sz w:val="22"/>
            </w:rPr>
            <w:t>Elena Grahl</w:t>
          </w:r>
        </w:sdtContent>
      </w:sdt>
      <w:r w:rsidR="009F4E19" w:rsidRPr="005828BD">
        <w:rPr>
          <w:sz w:val="22"/>
          <w:lang w:bidi="de-DE"/>
        </w:rPr>
        <w:t xml:space="preserve"> </w:t>
      </w:r>
      <w:sdt>
        <w:sdtPr>
          <w:rPr>
            <w:sz w:val="22"/>
          </w:rPr>
          <w:alias w:val="Absatztext eingeben:"/>
          <w:tag w:val="Absatztext eingeben:"/>
          <w:id w:val="-2053990283"/>
          <w:placeholder>
            <w:docPart w:val="0C79FFCBF21147D3AC7606A892E277BA"/>
          </w:placeholder>
          <w:temporary/>
          <w:showingPlcHdr/>
        </w:sdtPr>
        <w:sdtEndPr/>
        <w:sdtContent>
          <w:r w:rsidR="009F4E19" w:rsidRPr="005828BD">
            <w:rPr>
              <w:sz w:val="22"/>
              <w:lang w:bidi="de-DE"/>
            </w:rPr>
            <w:t>stellte die Anwesenheit fest. Die folgenden Personen waren anwesend:</w:t>
          </w:r>
        </w:sdtContent>
      </w:sdt>
      <w:r w:rsidR="009F4E19" w:rsidRPr="005828BD">
        <w:rPr>
          <w:sz w:val="22"/>
          <w:lang w:bidi="de-DE"/>
        </w:rPr>
        <w:t xml:space="preserve"> </w:t>
      </w:r>
      <w:r w:rsidR="00451A96" w:rsidRPr="005828BD">
        <w:rPr>
          <w:sz w:val="22"/>
        </w:rPr>
        <w:t xml:space="preserve">Anna Bayer, Roman </w:t>
      </w:r>
      <w:proofErr w:type="spellStart"/>
      <w:r w:rsidR="00451A96" w:rsidRPr="005828BD">
        <w:rPr>
          <w:sz w:val="22"/>
        </w:rPr>
        <w:t>Dilli</w:t>
      </w:r>
      <w:r w:rsidR="00D86F15" w:rsidRPr="005828BD">
        <w:rPr>
          <w:sz w:val="22"/>
        </w:rPr>
        <w:t>g</w:t>
      </w:r>
      <w:proofErr w:type="spellEnd"/>
      <w:r w:rsidR="00D86F15" w:rsidRPr="005828BD">
        <w:rPr>
          <w:sz w:val="22"/>
        </w:rPr>
        <w:t xml:space="preserve">, Miriam Sousa, Lydia Lambert, Ehsan Amini, Andrea Volland, Anita Wolff, Roxanne Kollhoff, Simone Wedel, Stephanie Wimmer, Valeria </w:t>
      </w:r>
      <w:proofErr w:type="spellStart"/>
      <w:r w:rsidR="00D86F15" w:rsidRPr="005828BD">
        <w:rPr>
          <w:sz w:val="22"/>
        </w:rPr>
        <w:t>Gella</w:t>
      </w:r>
      <w:proofErr w:type="spellEnd"/>
      <w:r w:rsidR="00D86F15" w:rsidRPr="005828BD">
        <w:rPr>
          <w:sz w:val="22"/>
        </w:rPr>
        <w:t xml:space="preserve">, Kathrin Linz </w:t>
      </w:r>
      <w:proofErr w:type="spellStart"/>
      <w:r w:rsidR="00D86F15" w:rsidRPr="005828BD">
        <w:rPr>
          <w:sz w:val="22"/>
        </w:rPr>
        <w:t>Dinchel</w:t>
      </w:r>
      <w:proofErr w:type="spellEnd"/>
    </w:p>
    <w:p w14:paraId="416E7DD1" w14:textId="77777777" w:rsidR="002B7E25" w:rsidRPr="005828BD" w:rsidRDefault="002B7E25" w:rsidP="00D512BB">
      <w:pPr>
        <w:rPr>
          <w:sz w:val="22"/>
        </w:rPr>
      </w:pPr>
    </w:p>
    <w:p w14:paraId="540869E2" w14:textId="0F02C6FA" w:rsidR="0015180F" w:rsidRPr="005828BD" w:rsidRDefault="006F0444" w:rsidP="00B853F9">
      <w:pPr>
        <w:pStyle w:val="Listennummer"/>
        <w:rPr>
          <w:sz w:val="22"/>
        </w:rPr>
      </w:pPr>
      <w:r w:rsidRPr="005828BD">
        <w:rPr>
          <w:sz w:val="22"/>
        </w:rPr>
        <w:t xml:space="preserve">Aktuelle Lage im Kindergarten </w:t>
      </w:r>
    </w:p>
    <w:p w14:paraId="1D0CC03D" w14:textId="290C338D" w:rsidR="005F0293" w:rsidRPr="005828BD" w:rsidRDefault="00EF5C42" w:rsidP="005F0293">
      <w:pPr>
        <w:pStyle w:val="Listennummer2"/>
        <w:numPr>
          <w:ilvl w:val="0"/>
          <w:numId w:val="0"/>
        </w:numPr>
        <w:ind w:left="173"/>
        <w:rPr>
          <w:sz w:val="22"/>
        </w:rPr>
      </w:pPr>
      <w:r w:rsidRPr="005828BD">
        <w:rPr>
          <w:sz w:val="22"/>
        </w:rPr>
        <w:t xml:space="preserve">In Bayern </w:t>
      </w:r>
      <w:r w:rsidR="005F0293" w:rsidRPr="005828BD">
        <w:rPr>
          <w:sz w:val="22"/>
        </w:rPr>
        <w:t xml:space="preserve">sind </w:t>
      </w:r>
      <w:r w:rsidR="002B7E25" w:rsidRPr="005828BD">
        <w:rPr>
          <w:sz w:val="22"/>
        </w:rPr>
        <w:t>seit</w:t>
      </w:r>
      <w:r w:rsidRPr="005828BD">
        <w:rPr>
          <w:sz w:val="22"/>
        </w:rPr>
        <w:t xml:space="preserve"> Mittwoch</w:t>
      </w:r>
      <w:r w:rsidR="002B7E25" w:rsidRPr="005828BD">
        <w:rPr>
          <w:sz w:val="22"/>
        </w:rPr>
        <w:t xml:space="preserve">, den </w:t>
      </w:r>
      <w:r w:rsidRPr="005828BD">
        <w:rPr>
          <w:sz w:val="22"/>
        </w:rPr>
        <w:t xml:space="preserve">16. </w:t>
      </w:r>
      <w:r w:rsidR="005F0293" w:rsidRPr="005828BD">
        <w:rPr>
          <w:sz w:val="22"/>
        </w:rPr>
        <w:t>Dezember alle</w:t>
      </w:r>
      <w:r w:rsidRPr="005828BD">
        <w:rPr>
          <w:sz w:val="22"/>
        </w:rPr>
        <w:t xml:space="preserve"> Schulen und Kitas geschlossen.</w:t>
      </w:r>
      <w:r w:rsidR="005F0293" w:rsidRPr="005828BD">
        <w:rPr>
          <w:sz w:val="22"/>
        </w:rPr>
        <w:t xml:space="preserve"> Die Notbetreuung findet statt. </w:t>
      </w:r>
    </w:p>
    <w:p w14:paraId="66780C94" w14:textId="77777777" w:rsidR="00410C8C" w:rsidRPr="005828BD" w:rsidRDefault="005F0293" w:rsidP="00410C8C">
      <w:pPr>
        <w:pStyle w:val="Listennummer2"/>
        <w:numPr>
          <w:ilvl w:val="0"/>
          <w:numId w:val="0"/>
        </w:numPr>
        <w:ind w:left="173"/>
        <w:rPr>
          <w:sz w:val="22"/>
        </w:rPr>
      </w:pPr>
      <w:r w:rsidRPr="005828BD">
        <w:rPr>
          <w:sz w:val="22"/>
        </w:rPr>
        <w:t>Stand 27.01.2021 hat der Kindergarten St. Martin, Nürnberg eine Auslastung von ca. 40 %</w:t>
      </w:r>
      <w:r w:rsidR="000F18A9" w:rsidRPr="005828BD">
        <w:rPr>
          <w:sz w:val="22"/>
        </w:rPr>
        <w:t xml:space="preserve"> (Notbetreuung).</w:t>
      </w:r>
      <w:r w:rsidR="00410C8C" w:rsidRPr="005828BD">
        <w:rPr>
          <w:sz w:val="22"/>
        </w:rPr>
        <w:t xml:space="preserve"> Apell an alle Eltern, die Kinder wirklich nur in die Notbetreuung zu schicken, wenn die Betreuung des Kindes nicht anders gewährleistet werden kann. Elternkrankheitstage nutzen bzw. kleine Betreuungsgruppen bilden. </w:t>
      </w:r>
    </w:p>
    <w:p w14:paraId="6A36BFE8" w14:textId="2226DC69" w:rsidR="002C3D7E" w:rsidRPr="005828BD" w:rsidRDefault="00410C8C" w:rsidP="0041281D">
      <w:pPr>
        <w:pStyle w:val="Listennummer2"/>
        <w:numPr>
          <w:ilvl w:val="0"/>
          <w:numId w:val="0"/>
        </w:numPr>
        <w:ind w:left="173"/>
        <w:rPr>
          <w:sz w:val="22"/>
        </w:rPr>
      </w:pPr>
      <w:r w:rsidRPr="005828BD">
        <w:rPr>
          <w:sz w:val="22"/>
        </w:rPr>
        <w:t>Eine schwierige Situation für alle Kinder, Eltern aber auch für den Kindergarten und die Erzieher. Aktuell gibt es einen Personalmangel</w:t>
      </w:r>
      <w:r w:rsidR="000D3331" w:rsidRPr="005828BD">
        <w:rPr>
          <w:sz w:val="22"/>
        </w:rPr>
        <w:t xml:space="preserve"> (bis 5. Februar). Ein Grund ist unter anderem, dass </w:t>
      </w:r>
      <w:r w:rsidR="004F62D6" w:rsidRPr="005828BD">
        <w:rPr>
          <w:sz w:val="22"/>
        </w:rPr>
        <w:t xml:space="preserve">die Mitarbeiter schon </w:t>
      </w:r>
      <w:r w:rsidR="000D3331" w:rsidRPr="005828BD">
        <w:rPr>
          <w:sz w:val="22"/>
        </w:rPr>
        <w:t>bei geringen</w:t>
      </w:r>
      <w:r w:rsidR="004F62D6" w:rsidRPr="005828BD">
        <w:rPr>
          <w:sz w:val="22"/>
        </w:rPr>
        <w:t xml:space="preserve"> Anzeichen</w:t>
      </w:r>
      <w:r w:rsidR="000D3331" w:rsidRPr="005828BD">
        <w:rPr>
          <w:sz w:val="22"/>
        </w:rPr>
        <w:t xml:space="preserve"> von</w:t>
      </w:r>
      <w:r w:rsidR="004F62D6" w:rsidRPr="005828BD">
        <w:rPr>
          <w:sz w:val="22"/>
        </w:rPr>
        <w:t xml:space="preserve"> Krankheitssymptom</w:t>
      </w:r>
      <w:r w:rsidR="000D3331" w:rsidRPr="005828BD">
        <w:rPr>
          <w:sz w:val="22"/>
        </w:rPr>
        <w:t>en</w:t>
      </w:r>
      <w:r w:rsidR="004F62D6" w:rsidRPr="005828BD">
        <w:rPr>
          <w:sz w:val="22"/>
        </w:rPr>
        <w:t xml:space="preserve"> daheimbleiben müssen (Infektionsschutzgesetz).</w:t>
      </w:r>
    </w:p>
    <w:p w14:paraId="19808027" w14:textId="048C9C85" w:rsidR="00CB7BD9" w:rsidRPr="005828BD" w:rsidRDefault="006B3842" w:rsidP="005828BD">
      <w:pPr>
        <w:pStyle w:val="Listennummer2"/>
        <w:numPr>
          <w:ilvl w:val="0"/>
          <w:numId w:val="0"/>
        </w:numPr>
        <w:ind w:left="173"/>
        <w:rPr>
          <w:sz w:val="22"/>
        </w:rPr>
      </w:pPr>
      <w:r w:rsidRPr="005828BD">
        <w:rPr>
          <w:sz w:val="22"/>
        </w:rPr>
        <w:t>Darüber hinaus ist es eine besondere Herausforderung für alle Erzieher nach der neuen Arbeitsschutzordnung zu arbeiten. Diese müssen den geforderten Mindestabstand zu Ihren Kollegen/innen einhalten</w:t>
      </w:r>
      <w:r w:rsidR="00CB7BD9" w:rsidRPr="005828BD">
        <w:rPr>
          <w:sz w:val="22"/>
        </w:rPr>
        <w:t>, eine medizinische Gesichtsmaske zu tragen ist in der gesamten Arbeitszeit Pflicht. Regelmäßiges infektionsschutzgerechten Lüften sollte auch beflogt werden.</w:t>
      </w:r>
    </w:p>
    <w:p w14:paraId="04F57ADE" w14:textId="77777777" w:rsidR="001D000A" w:rsidRPr="005828BD" w:rsidRDefault="001D000A" w:rsidP="0041281D">
      <w:pPr>
        <w:pStyle w:val="Listennummer2"/>
        <w:numPr>
          <w:ilvl w:val="0"/>
          <w:numId w:val="0"/>
        </w:numPr>
        <w:ind w:left="173"/>
        <w:rPr>
          <w:sz w:val="22"/>
        </w:rPr>
      </w:pPr>
    </w:p>
    <w:p w14:paraId="516D0B76" w14:textId="3C64D79C" w:rsidR="0015180F" w:rsidRPr="005828BD" w:rsidRDefault="0041281D" w:rsidP="00B853F9">
      <w:pPr>
        <w:pStyle w:val="Listennummer"/>
        <w:rPr>
          <w:sz w:val="22"/>
        </w:rPr>
      </w:pPr>
      <w:r w:rsidRPr="005828BD">
        <w:rPr>
          <w:sz w:val="22"/>
        </w:rPr>
        <w:t>Elterngespräche / Kinderbefragung</w:t>
      </w:r>
    </w:p>
    <w:p w14:paraId="71197B11" w14:textId="77777777" w:rsidR="0041281D" w:rsidRPr="005828BD" w:rsidRDefault="0041281D" w:rsidP="0041281D">
      <w:pPr>
        <w:rPr>
          <w:sz w:val="22"/>
        </w:rPr>
      </w:pPr>
      <w:r w:rsidRPr="005828BD">
        <w:rPr>
          <w:sz w:val="22"/>
        </w:rPr>
        <w:t>Die Elterngespräche mit den Vorschulkindern finden seit Anfang Januar statt.</w:t>
      </w:r>
    </w:p>
    <w:p w14:paraId="1E670EBC" w14:textId="687647E5" w:rsidR="00E414E3" w:rsidRPr="005828BD" w:rsidRDefault="0085288A" w:rsidP="00E414E3">
      <w:pPr>
        <w:rPr>
          <w:sz w:val="22"/>
        </w:rPr>
      </w:pPr>
      <w:r w:rsidRPr="005828BD">
        <w:rPr>
          <w:sz w:val="22"/>
        </w:rPr>
        <w:t xml:space="preserve">Die </w:t>
      </w:r>
      <w:proofErr w:type="spellStart"/>
      <w:r w:rsidRPr="005828BD">
        <w:rPr>
          <w:sz w:val="22"/>
        </w:rPr>
        <w:t>MitarbeiterInnen</w:t>
      </w:r>
      <w:proofErr w:type="spellEnd"/>
      <w:r w:rsidRPr="005828BD">
        <w:rPr>
          <w:sz w:val="22"/>
        </w:rPr>
        <w:t xml:space="preserve"> des Kindergartens haben in der Anfangszeit der Notbetreuung eine Kinderbefragung entwickelt. Dies soll Ende des Kindergartenjahrs durchgeführt werden.</w:t>
      </w:r>
    </w:p>
    <w:p w14:paraId="7585A6B9" w14:textId="77777777" w:rsidR="001D000A" w:rsidRPr="005828BD" w:rsidRDefault="001D000A" w:rsidP="00E414E3">
      <w:pPr>
        <w:rPr>
          <w:sz w:val="22"/>
        </w:rPr>
      </w:pPr>
    </w:p>
    <w:p w14:paraId="45249556" w14:textId="62D3C1F9" w:rsidR="00E414E3" w:rsidRPr="005828BD" w:rsidRDefault="00E414E3" w:rsidP="00E414E3">
      <w:pPr>
        <w:pStyle w:val="Listennummer"/>
        <w:rPr>
          <w:sz w:val="22"/>
        </w:rPr>
      </w:pPr>
      <w:r w:rsidRPr="005828BD">
        <w:rPr>
          <w:sz w:val="22"/>
        </w:rPr>
        <w:lastRenderedPageBreak/>
        <w:t xml:space="preserve">Elternbegleitung Anna Bayer </w:t>
      </w:r>
    </w:p>
    <w:p w14:paraId="70C55F58" w14:textId="5604F13D" w:rsidR="00E414E3" w:rsidRPr="005828BD" w:rsidRDefault="0085288A" w:rsidP="00E414E3">
      <w:pPr>
        <w:pStyle w:val="Listennummer"/>
        <w:numPr>
          <w:ilvl w:val="0"/>
          <w:numId w:val="0"/>
        </w:numPr>
        <w:ind w:left="173"/>
        <w:rPr>
          <w:b w:val="0"/>
          <w:bCs/>
          <w:sz w:val="22"/>
        </w:rPr>
      </w:pPr>
      <w:r w:rsidRPr="005828BD">
        <w:rPr>
          <w:b w:val="0"/>
          <w:bCs/>
          <w:sz w:val="22"/>
        </w:rPr>
        <w:t xml:space="preserve">Der Kindergarten hat die zusätzliche Förderung „Elternbegleitung“ beantragen und diese wurde genehmigt. </w:t>
      </w:r>
      <w:r w:rsidR="00E414E3" w:rsidRPr="005828BD">
        <w:rPr>
          <w:b w:val="0"/>
          <w:bCs/>
          <w:sz w:val="22"/>
        </w:rPr>
        <w:t>Anna Bayer hat die</w:t>
      </w:r>
      <w:r w:rsidRPr="005828BD">
        <w:rPr>
          <w:b w:val="0"/>
          <w:bCs/>
          <w:sz w:val="22"/>
        </w:rPr>
        <w:t xml:space="preserve"> dafür erforderliche Qualifikation </w:t>
      </w:r>
      <w:r w:rsidR="00E414E3" w:rsidRPr="005828BD">
        <w:rPr>
          <w:b w:val="0"/>
          <w:bCs/>
          <w:sz w:val="22"/>
        </w:rPr>
        <w:t xml:space="preserve"> </w:t>
      </w:r>
      <w:r w:rsidRPr="005828BD">
        <w:rPr>
          <w:b w:val="0"/>
          <w:bCs/>
          <w:sz w:val="22"/>
        </w:rPr>
        <w:t>und wir hierfür der Ansprechpartner sein.</w:t>
      </w:r>
    </w:p>
    <w:p w14:paraId="16C0A45D" w14:textId="772A20D3" w:rsidR="003D5F15" w:rsidRPr="005828BD" w:rsidRDefault="001403CE" w:rsidP="00CB7BD9">
      <w:pPr>
        <w:pStyle w:val="Listennummer"/>
        <w:numPr>
          <w:ilvl w:val="0"/>
          <w:numId w:val="0"/>
        </w:numPr>
        <w:ind w:left="173"/>
        <w:rPr>
          <w:b w:val="0"/>
          <w:bCs/>
          <w:sz w:val="22"/>
        </w:rPr>
      </w:pPr>
      <w:r w:rsidRPr="005828BD">
        <w:rPr>
          <w:b w:val="0"/>
          <w:bCs/>
          <w:sz w:val="22"/>
        </w:rPr>
        <w:t xml:space="preserve">2 h pro Woche wird Anna Bayer sich nun der Beratung und Begleitung der Eltern und Familien im Bereich der Bildungsprozesse, der Entwicklung und Erziehung der Kinder einbringen. </w:t>
      </w:r>
    </w:p>
    <w:p w14:paraId="405A75E6" w14:textId="2F4B2CFC" w:rsidR="001403CE" w:rsidRPr="005828BD" w:rsidRDefault="001403CE" w:rsidP="00E414E3">
      <w:pPr>
        <w:pStyle w:val="Listennummer"/>
        <w:numPr>
          <w:ilvl w:val="0"/>
          <w:numId w:val="0"/>
        </w:numPr>
        <w:ind w:left="173"/>
        <w:rPr>
          <w:b w:val="0"/>
          <w:bCs/>
          <w:sz w:val="22"/>
        </w:rPr>
      </w:pPr>
      <w:r w:rsidRPr="005828BD">
        <w:rPr>
          <w:b w:val="0"/>
          <w:bCs/>
          <w:sz w:val="22"/>
        </w:rPr>
        <w:t>Jedes Elternteil (Gruppenunabhängig) bekommt die Möglichkeit auf Anfrage sich mit Frau Bayer auszutauschen.</w:t>
      </w:r>
    </w:p>
    <w:p w14:paraId="72098839" w14:textId="2B24F1E5" w:rsidR="001403CE" w:rsidRPr="005828BD" w:rsidRDefault="001403CE" w:rsidP="00E414E3">
      <w:pPr>
        <w:pStyle w:val="Listennummer"/>
        <w:numPr>
          <w:ilvl w:val="0"/>
          <w:numId w:val="0"/>
        </w:numPr>
        <w:ind w:left="173"/>
        <w:rPr>
          <w:b w:val="0"/>
          <w:bCs/>
          <w:sz w:val="22"/>
        </w:rPr>
      </w:pPr>
      <w:r w:rsidRPr="005828BD">
        <w:rPr>
          <w:b w:val="0"/>
          <w:bCs/>
          <w:sz w:val="22"/>
        </w:rPr>
        <w:t>Folgende Schwerpunkte könnten besprochen werden:</w:t>
      </w:r>
    </w:p>
    <w:p w14:paraId="43609663" w14:textId="703A176C" w:rsidR="001403CE" w:rsidRPr="005828BD" w:rsidRDefault="001403CE" w:rsidP="00D14DCB">
      <w:pPr>
        <w:pStyle w:val="Listennummer"/>
        <w:numPr>
          <w:ilvl w:val="0"/>
          <w:numId w:val="44"/>
        </w:numPr>
        <w:rPr>
          <w:b w:val="0"/>
          <w:bCs/>
          <w:sz w:val="22"/>
        </w:rPr>
      </w:pPr>
      <w:r w:rsidRPr="005828BD">
        <w:rPr>
          <w:b w:val="0"/>
          <w:bCs/>
          <w:sz w:val="22"/>
        </w:rPr>
        <w:t>Stärkung der Elternkompetenz</w:t>
      </w:r>
      <w:r w:rsidR="0085288A" w:rsidRPr="005828BD">
        <w:rPr>
          <w:b w:val="0"/>
          <w:bCs/>
          <w:sz w:val="22"/>
        </w:rPr>
        <w:t xml:space="preserve"> z.B. sich einfach ein F</w:t>
      </w:r>
      <w:r w:rsidRPr="005828BD">
        <w:rPr>
          <w:b w:val="0"/>
          <w:bCs/>
          <w:sz w:val="22"/>
        </w:rPr>
        <w:t xml:space="preserve">eedback einholen, ob man als Mutter, Vater, Familie alles </w:t>
      </w:r>
      <w:r w:rsidR="00D14DCB" w:rsidRPr="005828BD">
        <w:rPr>
          <w:b w:val="0"/>
          <w:bCs/>
          <w:sz w:val="22"/>
        </w:rPr>
        <w:t>„</w:t>
      </w:r>
      <w:r w:rsidRPr="005828BD">
        <w:rPr>
          <w:b w:val="0"/>
          <w:bCs/>
          <w:sz w:val="22"/>
        </w:rPr>
        <w:t>richtig</w:t>
      </w:r>
      <w:r w:rsidR="00D14DCB" w:rsidRPr="005828BD">
        <w:rPr>
          <w:b w:val="0"/>
          <w:bCs/>
          <w:sz w:val="22"/>
        </w:rPr>
        <w:t>“</w:t>
      </w:r>
      <w:r w:rsidRPr="005828BD">
        <w:rPr>
          <w:b w:val="0"/>
          <w:bCs/>
          <w:sz w:val="22"/>
        </w:rPr>
        <w:t xml:space="preserve"> macht. </w:t>
      </w:r>
    </w:p>
    <w:p w14:paraId="73ACAD0F" w14:textId="5C78EF9B" w:rsidR="00D14DCB" w:rsidRPr="005828BD" w:rsidRDefault="00D14DCB" w:rsidP="00D14DCB">
      <w:pPr>
        <w:pStyle w:val="Listennummer"/>
        <w:numPr>
          <w:ilvl w:val="0"/>
          <w:numId w:val="44"/>
        </w:numPr>
        <w:rPr>
          <w:b w:val="0"/>
          <w:bCs/>
          <w:sz w:val="22"/>
        </w:rPr>
      </w:pPr>
      <w:r w:rsidRPr="005828BD">
        <w:rPr>
          <w:b w:val="0"/>
          <w:bCs/>
          <w:sz w:val="22"/>
        </w:rPr>
        <w:t>Beratung zu Bildungsübergängen</w:t>
      </w:r>
    </w:p>
    <w:p w14:paraId="268CF6E2" w14:textId="176760F0" w:rsidR="00D14DCB" w:rsidRPr="005828BD" w:rsidRDefault="00D14DCB" w:rsidP="00D14DCB">
      <w:pPr>
        <w:pStyle w:val="Listennummer"/>
        <w:numPr>
          <w:ilvl w:val="0"/>
          <w:numId w:val="44"/>
        </w:numPr>
        <w:rPr>
          <w:b w:val="0"/>
          <w:bCs/>
          <w:sz w:val="22"/>
        </w:rPr>
      </w:pPr>
      <w:r w:rsidRPr="005828BD">
        <w:rPr>
          <w:b w:val="0"/>
          <w:bCs/>
          <w:sz w:val="22"/>
        </w:rPr>
        <w:t>Allgemeine Beratungsgespräche</w:t>
      </w:r>
    </w:p>
    <w:p w14:paraId="6F693FE3" w14:textId="263A25E8" w:rsidR="003D5F15" w:rsidRPr="005828BD" w:rsidRDefault="003D5F15" w:rsidP="00D14DCB">
      <w:pPr>
        <w:pStyle w:val="Listennummer"/>
        <w:numPr>
          <w:ilvl w:val="0"/>
          <w:numId w:val="0"/>
        </w:numPr>
        <w:rPr>
          <w:b w:val="0"/>
          <w:bCs/>
          <w:sz w:val="22"/>
        </w:rPr>
      </w:pPr>
      <w:r w:rsidRPr="005828BD">
        <w:rPr>
          <w:b w:val="0"/>
          <w:bCs/>
          <w:sz w:val="22"/>
        </w:rPr>
        <w:t>Ziel der Elternbegleitung ist es, den Eltern auf Augenhöhe zu begegnen, damit Eltern eine Anlaufstelle haben, wo sie sich Gehör verschaffen können.</w:t>
      </w:r>
    </w:p>
    <w:p w14:paraId="1FCCF473" w14:textId="77777777" w:rsidR="00CB7BD9" w:rsidRPr="005828BD" w:rsidRDefault="00CB7BD9" w:rsidP="00D14DCB">
      <w:pPr>
        <w:pStyle w:val="Listennummer"/>
        <w:numPr>
          <w:ilvl w:val="0"/>
          <w:numId w:val="0"/>
        </w:numPr>
        <w:rPr>
          <w:b w:val="0"/>
          <w:bCs/>
          <w:sz w:val="22"/>
        </w:rPr>
      </w:pPr>
    </w:p>
    <w:p w14:paraId="4BA123A0" w14:textId="683B871D" w:rsidR="003D5F15" w:rsidRPr="005828BD" w:rsidRDefault="003D5F15" w:rsidP="003D5F15">
      <w:pPr>
        <w:pStyle w:val="Listennummer"/>
        <w:rPr>
          <w:sz w:val="22"/>
        </w:rPr>
      </w:pPr>
      <w:r w:rsidRPr="005828BD">
        <w:rPr>
          <w:sz w:val="22"/>
        </w:rPr>
        <w:t>Kita Gebühren</w:t>
      </w:r>
    </w:p>
    <w:p w14:paraId="62FD924C" w14:textId="71DD160B" w:rsidR="006B3842" w:rsidRPr="005828BD" w:rsidRDefault="0085288A" w:rsidP="001D000A">
      <w:pPr>
        <w:pStyle w:val="Listennummer"/>
        <w:numPr>
          <w:ilvl w:val="0"/>
          <w:numId w:val="0"/>
        </w:numPr>
        <w:ind w:left="173"/>
        <w:rPr>
          <w:b w:val="0"/>
          <w:bCs/>
          <w:sz w:val="22"/>
        </w:rPr>
      </w:pPr>
      <w:r w:rsidRPr="005828BD">
        <w:rPr>
          <w:b w:val="0"/>
          <w:bCs/>
          <w:sz w:val="22"/>
        </w:rPr>
        <w:t xml:space="preserve">Es ist für die Zeit, während der </w:t>
      </w:r>
      <w:r w:rsidR="00274CD3" w:rsidRPr="005828BD">
        <w:rPr>
          <w:b w:val="0"/>
          <w:bCs/>
          <w:sz w:val="22"/>
        </w:rPr>
        <w:t>Kindergarten</w:t>
      </w:r>
      <w:r w:rsidRPr="005828BD">
        <w:rPr>
          <w:b w:val="0"/>
          <w:bCs/>
          <w:sz w:val="22"/>
        </w:rPr>
        <w:t xml:space="preserve"> geschlossen war, eine Erstattung der Elternbeiträge geplant. </w:t>
      </w:r>
      <w:r w:rsidR="003D5F15" w:rsidRPr="005828BD">
        <w:rPr>
          <w:b w:val="0"/>
          <w:bCs/>
          <w:sz w:val="22"/>
        </w:rPr>
        <w:t xml:space="preserve">Wer sein Kind </w:t>
      </w:r>
      <w:r w:rsidR="005828BD" w:rsidRPr="005828BD">
        <w:rPr>
          <w:b w:val="0"/>
          <w:bCs/>
          <w:sz w:val="22"/>
        </w:rPr>
        <w:t xml:space="preserve">in dieser Zeit </w:t>
      </w:r>
      <w:r w:rsidR="006B3842" w:rsidRPr="005828BD">
        <w:rPr>
          <w:b w:val="0"/>
          <w:bCs/>
          <w:sz w:val="22"/>
        </w:rPr>
        <w:t xml:space="preserve">weniger als </w:t>
      </w:r>
      <w:r w:rsidR="003D5F15" w:rsidRPr="005828BD">
        <w:rPr>
          <w:b w:val="0"/>
          <w:bCs/>
          <w:sz w:val="22"/>
        </w:rPr>
        <w:t xml:space="preserve">6 Tagen im Monat in den </w:t>
      </w:r>
      <w:proofErr w:type="spellStart"/>
      <w:r w:rsidR="003D5F15" w:rsidRPr="005828BD">
        <w:rPr>
          <w:b w:val="0"/>
          <w:bCs/>
          <w:sz w:val="22"/>
        </w:rPr>
        <w:t>Kiga</w:t>
      </w:r>
      <w:proofErr w:type="spellEnd"/>
      <w:r w:rsidR="003D5F15" w:rsidRPr="005828BD">
        <w:rPr>
          <w:b w:val="0"/>
          <w:bCs/>
          <w:sz w:val="22"/>
        </w:rPr>
        <w:t xml:space="preserve"> </w:t>
      </w:r>
      <w:r w:rsidR="005828BD" w:rsidRPr="005828BD">
        <w:rPr>
          <w:b w:val="0"/>
          <w:bCs/>
          <w:sz w:val="22"/>
        </w:rPr>
        <w:t>gebracht hat</w:t>
      </w:r>
      <w:r w:rsidR="003D5F15" w:rsidRPr="005828BD">
        <w:rPr>
          <w:b w:val="0"/>
          <w:bCs/>
          <w:sz w:val="22"/>
        </w:rPr>
        <w:t>, bekom</w:t>
      </w:r>
      <w:bookmarkStart w:id="0" w:name="_GoBack"/>
      <w:bookmarkEnd w:id="0"/>
      <w:r w:rsidR="003D5F15" w:rsidRPr="005828BD">
        <w:rPr>
          <w:b w:val="0"/>
          <w:bCs/>
          <w:sz w:val="22"/>
        </w:rPr>
        <w:t xml:space="preserve">mt </w:t>
      </w:r>
      <w:r w:rsidR="005828BD" w:rsidRPr="005828BD">
        <w:rPr>
          <w:b w:val="0"/>
          <w:bCs/>
          <w:sz w:val="22"/>
        </w:rPr>
        <w:t>die Beitragsg</w:t>
      </w:r>
      <w:r w:rsidR="003D5F15" w:rsidRPr="005828BD">
        <w:rPr>
          <w:b w:val="0"/>
          <w:bCs/>
          <w:sz w:val="22"/>
        </w:rPr>
        <w:t xml:space="preserve">ebühren erstattet. </w:t>
      </w:r>
      <w:r w:rsidR="006B3842" w:rsidRPr="005828BD">
        <w:rPr>
          <w:b w:val="0"/>
          <w:bCs/>
          <w:sz w:val="22"/>
        </w:rPr>
        <w:t>Dies gilt für den Monat Januar und Februar.</w:t>
      </w:r>
    </w:p>
    <w:p w14:paraId="6BCCCB0E" w14:textId="42020544" w:rsidR="006B3842" w:rsidRPr="005828BD" w:rsidRDefault="006B3842" w:rsidP="006B3842">
      <w:pPr>
        <w:pStyle w:val="Listennummer"/>
        <w:rPr>
          <w:sz w:val="22"/>
        </w:rPr>
      </w:pPr>
      <w:r w:rsidRPr="005828BD">
        <w:rPr>
          <w:sz w:val="22"/>
        </w:rPr>
        <w:t>„Kindergarten der Zukunft“ Vorstellung von Elena Grahl</w:t>
      </w:r>
    </w:p>
    <w:p w14:paraId="4D6E34D3" w14:textId="1B0632EC" w:rsidR="001D000A" w:rsidRPr="005828BD" w:rsidRDefault="006B3842" w:rsidP="001D000A">
      <w:pPr>
        <w:pStyle w:val="Listennummer"/>
        <w:numPr>
          <w:ilvl w:val="0"/>
          <w:numId w:val="0"/>
        </w:numPr>
        <w:ind w:left="173"/>
        <w:rPr>
          <w:b w:val="0"/>
          <w:bCs/>
          <w:sz w:val="22"/>
        </w:rPr>
      </w:pPr>
      <w:r w:rsidRPr="005828BD">
        <w:rPr>
          <w:b w:val="0"/>
          <w:bCs/>
          <w:sz w:val="22"/>
        </w:rPr>
        <w:t>Siehe Anhang.</w:t>
      </w:r>
    </w:p>
    <w:p w14:paraId="3B350E23" w14:textId="1821BA34" w:rsidR="00CB7BD9" w:rsidRPr="005828BD" w:rsidRDefault="00CB7BD9" w:rsidP="00CB7BD9">
      <w:pPr>
        <w:pStyle w:val="Listennummer"/>
        <w:rPr>
          <w:sz w:val="22"/>
        </w:rPr>
      </w:pPr>
      <w:r w:rsidRPr="005828BD">
        <w:rPr>
          <w:sz w:val="22"/>
        </w:rPr>
        <w:t xml:space="preserve">Projekte für „Kinder zu Hause“ </w:t>
      </w:r>
    </w:p>
    <w:p w14:paraId="4687AC13" w14:textId="5B270F8E" w:rsidR="00CB7BD9" w:rsidRPr="005828BD" w:rsidRDefault="00DC3B65" w:rsidP="00CB7BD9">
      <w:pPr>
        <w:pStyle w:val="Listennummer"/>
        <w:numPr>
          <w:ilvl w:val="0"/>
          <w:numId w:val="0"/>
        </w:numPr>
        <w:ind w:left="173"/>
        <w:rPr>
          <w:b w:val="0"/>
          <w:bCs/>
          <w:sz w:val="22"/>
        </w:rPr>
      </w:pPr>
      <w:r w:rsidRPr="005828BD">
        <w:rPr>
          <w:b w:val="0"/>
          <w:bCs/>
          <w:sz w:val="22"/>
        </w:rPr>
        <w:t xml:space="preserve">Es wurden verschiedene Ideen gesammelt, damit die Kinder, die nicht die Möglichkeit haben den </w:t>
      </w:r>
      <w:proofErr w:type="spellStart"/>
      <w:r w:rsidRPr="005828BD">
        <w:rPr>
          <w:b w:val="0"/>
          <w:bCs/>
          <w:sz w:val="22"/>
        </w:rPr>
        <w:t>Kiga</w:t>
      </w:r>
      <w:proofErr w:type="spellEnd"/>
      <w:r w:rsidRPr="005828BD">
        <w:rPr>
          <w:b w:val="0"/>
          <w:bCs/>
          <w:sz w:val="22"/>
        </w:rPr>
        <w:t xml:space="preserve"> zu besuchen, dennoch den Bezug / Anschluss zum Kindergarten und ihren </w:t>
      </w:r>
      <w:proofErr w:type="spellStart"/>
      <w:r w:rsidRPr="005828BD">
        <w:rPr>
          <w:b w:val="0"/>
          <w:bCs/>
          <w:sz w:val="22"/>
        </w:rPr>
        <w:t>Kiga</w:t>
      </w:r>
      <w:proofErr w:type="spellEnd"/>
      <w:r w:rsidRPr="005828BD">
        <w:rPr>
          <w:b w:val="0"/>
          <w:bCs/>
          <w:sz w:val="22"/>
        </w:rPr>
        <w:t>-Freunden nicht verlieren.</w:t>
      </w:r>
      <w:r w:rsidR="005828BD" w:rsidRPr="005828BD">
        <w:rPr>
          <w:b w:val="0"/>
          <w:bCs/>
          <w:sz w:val="22"/>
        </w:rPr>
        <w:t xml:space="preserve"> Frau Lambert hat hierbei den Kindergarten bei der Umsetzung unterstützt.</w:t>
      </w:r>
    </w:p>
    <w:p w14:paraId="6061F44D" w14:textId="02C7D586" w:rsidR="00DC3B65" w:rsidRPr="005828BD" w:rsidRDefault="00DC3B65" w:rsidP="00DC3B65">
      <w:pPr>
        <w:pStyle w:val="Listennummer"/>
        <w:numPr>
          <w:ilvl w:val="0"/>
          <w:numId w:val="0"/>
        </w:numPr>
        <w:ind w:left="173"/>
        <w:rPr>
          <w:b w:val="0"/>
          <w:bCs/>
          <w:sz w:val="22"/>
        </w:rPr>
      </w:pPr>
      <w:r w:rsidRPr="005828BD">
        <w:rPr>
          <w:b w:val="0"/>
          <w:bCs/>
          <w:sz w:val="22"/>
        </w:rPr>
        <w:t xml:space="preserve">Geburtstagskinder werden. z.B. angerufen. Die Erzieher haben alle einen persönlichen Brief an die Kinder geschrieben. </w:t>
      </w:r>
    </w:p>
    <w:p w14:paraId="47571466" w14:textId="7CBE657D" w:rsidR="00DC3B65" w:rsidRPr="00CB7BD9" w:rsidRDefault="00DC3B65" w:rsidP="00DC3B65">
      <w:pPr>
        <w:pStyle w:val="Listennummer"/>
        <w:numPr>
          <w:ilvl w:val="0"/>
          <w:numId w:val="0"/>
        </w:numPr>
        <w:ind w:left="173"/>
        <w:rPr>
          <w:b w:val="0"/>
          <w:bCs/>
        </w:rPr>
      </w:pPr>
    </w:p>
    <w:p w14:paraId="4FE3A9DE" w14:textId="05E44562" w:rsidR="00E414E3" w:rsidRPr="00E414E3" w:rsidRDefault="00E414E3" w:rsidP="00D14DCB">
      <w:pPr>
        <w:pStyle w:val="Listennummer"/>
        <w:numPr>
          <w:ilvl w:val="0"/>
          <w:numId w:val="0"/>
        </w:numPr>
      </w:pPr>
    </w:p>
    <w:p w14:paraId="5FAAF141" w14:textId="77777777" w:rsidR="00E414E3" w:rsidRPr="0068195E" w:rsidRDefault="00E414E3" w:rsidP="001403CE">
      <w:pPr>
        <w:ind w:left="0"/>
      </w:pPr>
    </w:p>
    <w:sectPr w:rsidR="00E414E3" w:rsidRPr="0068195E" w:rsidSect="00681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14B20" w14:textId="77777777" w:rsidR="00FD22B2" w:rsidRDefault="00FD22B2" w:rsidP="001E7D29">
      <w:pPr>
        <w:spacing w:after="0" w:line="240" w:lineRule="auto"/>
      </w:pPr>
      <w:r>
        <w:separator/>
      </w:r>
    </w:p>
  </w:endnote>
  <w:endnote w:type="continuationSeparator" w:id="0">
    <w:p w14:paraId="4EC71A92" w14:textId="77777777" w:rsidR="00FD22B2" w:rsidRDefault="00FD22B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6BB8C" w14:textId="77777777" w:rsidR="000F4987" w:rsidRDefault="000F49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1F81" w14:textId="77777777" w:rsidR="000F4987" w:rsidRPr="0068195E" w:rsidRDefault="000F49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8F53" w14:textId="77777777" w:rsidR="000F4987" w:rsidRDefault="000F49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1F58" w14:textId="77777777" w:rsidR="00FD22B2" w:rsidRDefault="00FD22B2" w:rsidP="001E7D29">
      <w:pPr>
        <w:spacing w:after="0" w:line="240" w:lineRule="auto"/>
      </w:pPr>
      <w:r>
        <w:separator/>
      </w:r>
    </w:p>
  </w:footnote>
  <w:footnote w:type="continuationSeparator" w:id="0">
    <w:p w14:paraId="3417B84E" w14:textId="77777777" w:rsidR="00FD22B2" w:rsidRDefault="00FD22B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9AF1" w14:textId="77777777" w:rsidR="000F4987" w:rsidRDefault="000F49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BC93" w14:textId="77777777" w:rsidR="000F4987" w:rsidRPr="0068195E" w:rsidRDefault="000F49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324C" w14:textId="77777777" w:rsidR="000F4987" w:rsidRDefault="000F49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AA9A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581F7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08C976"/>
    <w:lvl w:ilvl="0">
      <w:start w:val="1"/>
      <w:numFmt w:val="lowerLetter"/>
      <w:pStyle w:val="Listennumm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1AE4E07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989D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4B4B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AAE0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0E79C5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8D203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56772"/>
    <w:multiLevelType w:val="multilevel"/>
    <w:tmpl w:val="34703650"/>
    <w:lvl w:ilvl="0">
      <w:start w:val="1"/>
      <w:numFmt w:val="upperRoman"/>
      <w:pStyle w:val="Listennumm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ennumm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5D4A1FEF"/>
    <w:multiLevelType w:val="hybridMultilevel"/>
    <w:tmpl w:val="56600EA0"/>
    <w:lvl w:ilvl="0" w:tplc="CA384FA2">
      <w:start w:val="2"/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702D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1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3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5"/>
  </w:num>
  <w:num w:numId="39">
    <w:abstractNumId w:val="38"/>
  </w:num>
  <w:num w:numId="40">
    <w:abstractNumId w:val="29"/>
  </w:num>
  <w:num w:numId="41">
    <w:abstractNumId w:val="26"/>
  </w:num>
  <w:num w:numId="42">
    <w:abstractNumId w:val="37"/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5"/>
    <w:rsid w:val="00057671"/>
    <w:rsid w:val="000D3331"/>
    <w:rsid w:val="000D445D"/>
    <w:rsid w:val="000F18A9"/>
    <w:rsid w:val="000F4987"/>
    <w:rsid w:val="000F65EC"/>
    <w:rsid w:val="0011573E"/>
    <w:rsid w:val="001269DE"/>
    <w:rsid w:val="001403CE"/>
    <w:rsid w:val="00140DAE"/>
    <w:rsid w:val="0015180F"/>
    <w:rsid w:val="001746FC"/>
    <w:rsid w:val="00193653"/>
    <w:rsid w:val="001C329C"/>
    <w:rsid w:val="001D000A"/>
    <w:rsid w:val="001E7D29"/>
    <w:rsid w:val="002404F5"/>
    <w:rsid w:val="00274CD3"/>
    <w:rsid w:val="00275260"/>
    <w:rsid w:val="00276FA1"/>
    <w:rsid w:val="00285B87"/>
    <w:rsid w:val="00291B4A"/>
    <w:rsid w:val="002B7E25"/>
    <w:rsid w:val="002C3D7E"/>
    <w:rsid w:val="0032131A"/>
    <w:rsid w:val="003310BF"/>
    <w:rsid w:val="00333DF8"/>
    <w:rsid w:val="00357641"/>
    <w:rsid w:val="00360B6E"/>
    <w:rsid w:val="00361DEE"/>
    <w:rsid w:val="00394EF4"/>
    <w:rsid w:val="003D5F15"/>
    <w:rsid w:val="00410612"/>
    <w:rsid w:val="00410C8C"/>
    <w:rsid w:val="00411F8B"/>
    <w:rsid w:val="0041281D"/>
    <w:rsid w:val="00450670"/>
    <w:rsid w:val="00451A96"/>
    <w:rsid w:val="004724BD"/>
    <w:rsid w:val="00477352"/>
    <w:rsid w:val="00491C23"/>
    <w:rsid w:val="004B5C09"/>
    <w:rsid w:val="004E227E"/>
    <w:rsid w:val="004F62D6"/>
    <w:rsid w:val="00500DD1"/>
    <w:rsid w:val="00513F4F"/>
    <w:rsid w:val="00521AE3"/>
    <w:rsid w:val="00535B54"/>
    <w:rsid w:val="00554276"/>
    <w:rsid w:val="005828BD"/>
    <w:rsid w:val="005E0ED9"/>
    <w:rsid w:val="005F0293"/>
    <w:rsid w:val="00616B41"/>
    <w:rsid w:val="00620AE8"/>
    <w:rsid w:val="00625BAE"/>
    <w:rsid w:val="0064628C"/>
    <w:rsid w:val="0065214E"/>
    <w:rsid w:val="00655EE2"/>
    <w:rsid w:val="00680296"/>
    <w:rsid w:val="0068195E"/>
    <w:rsid w:val="006853BC"/>
    <w:rsid w:val="00687389"/>
    <w:rsid w:val="006928C1"/>
    <w:rsid w:val="006B3842"/>
    <w:rsid w:val="006F03D4"/>
    <w:rsid w:val="006F0444"/>
    <w:rsid w:val="00700B1F"/>
    <w:rsid w:val="007257E9"/>
    <w:rsid w:val="00740105"/>
    <w:rsid w:val="00744B1E"/>
    <w:rsid w:val="00756D9C"/>
    <w:rsid w:val="007619BD"/>
    <w:rsid w:val="00771C24"/>
    <w:rsid w:val="00781863"/>
    <w:rsid w:val="007A5531"/>
    <w:rsid w:val="007D5836"/>
    <w:rsid w:val="007F34A4"/>
    <w:rsid w:val="00815563"/>
    <w:rsid w:val="008240DA"/>
    <w:rsid w:val="008429E5"/>
    <w:rsid w:val="0085288A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A0386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B7BD9"/>
    <w:rsid w:val="00CE5A5C"/>
    <w:rsid w:val="00D14DCB"/>
    <w:rsid w:val="00D31AB7"/>
    <w:rsid w:val="00D50D23"/>
    <w:rsid w:val="00D512BB"/>
    <w:rsid w:val="00D86F15"/>
    <w:rsid w:val="00DA3B1A"/>
    <w:rsid w:val="00DC3B65"/>
    <w:rsid w:val="00DC6078"/>
    <w:rsid w:val="00DC79AD"/>
    <w:rsid w:val="00DD2075"/>
    <w:rsid w:val="00DF2868"/>
    <w:rsid w:val="00E414E3"/>
    <w:rsid w:val="00E557A0"/>
    <w:rsid w:val="00EF5C42"/>
    <w:rsid w:val="00EF6435"/>
    <w:rsid w:val="00F10F6B"/>
    <w:rsid w:val="00F23697"/>
    <w:rsid w:val="00F36BB7"/>
    <w:rsid w:val="00FB3809"/>
    <w:rsid w:val="00FD22B2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0C8E4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95E"/>
    <w:rPr>
      <w:rFonts w:ascii="Times New Roman" w:hAnsi="Times New Roman"/>
    </w:rPr>
  </w:style>
  <w:style w:type="paragraph" w:styleId="berschrift1">
    <w:name w:val="heading 1"/>
    <w:basedOn w:val="Standard"/>
    <w:uiPriority w:val="9"/>
    <w:qFormat/>
    <w:rsid w:val="0068195E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berschrift2">
    <w:name w:val="heading 2"/>
    <w:basedOn w:val="Standard"/>
    <w:uiPriority w:val="9"/>
    <w:semiHidden/>
    <w:unhideWhenUsed/>
    <w:qFormat/>
    <w:rsid w:val="0068195E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uiPriority w:val="9"/>
    <w:semiHidden/>
    <w:unhideWhenUsed/>
    <w:qFormat/>
    <w:rsid w:val="0068195E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12"/>
    <w:qFormat/>
    <w:rsid w:val="0068195E"/>
    <w:pPr>
      <w:numPr>
        <w:numId w:val="40"/>
      </w:numPr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68195E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Standard"/>
    <w:next w:val="Standard"/>
    <w:uiPriority w:val="10"/>
    <w:qFormat/>
    <w:rsid w:val="0068195E"/>
    <w:pPr>
      <w:spacing w:after="480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95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95E"/>
    <w:rPr>
      <w:rFonts w:ascii="Tahoma" w:hAnsi="Tahoma" w:cs="Tahoma"/>
      <w:sz w:val="22"/>
      <w:szCs w:val="16"/>
    </w:rPr>
  </w:style>
  <w:style w:type="paragraph" w:styleId="Aufzhlungszeichen">
    <w:name w:val="List Bullet"/>
    <w:basedOn w:val="Standard"/>
    <w:uiPriority w:val="13"/>
    <w:qFormat/>
    <w:rsid w:val="0068195E"/>
    <w:pPr>
      <w:numPr>
        <w:numId w:val="6"/>
      </w:numPr>
      <w:contextualSpacing/>
    </w:pPr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195E"/>
    <w:rPr>
      <w:rFonts w:ascii="Arial" w:eastAsiaTheme="majorEastAsia" w:hAnsi="Arial" w:cs="Arial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15"/>
    <w:qFormat/>
    <w:rsid w:val="0068195E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195E"/>
    <w:rPr>
      <w:rFonts w:ascii="Arial" w:eastAsiaTheme="majorEastAsia" w:hAnsi="Arial" w:cs="Arial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195E"/>
    <w:rPr>
      <w:rFonts w:ascii="Arial" w:eastAsiaTheme="majorEastAsia" w:hAnsi="Arial" w:cs="Arial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95E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95E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195E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68195E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8195E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8195E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8195E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8195E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8195E"/>
    <w:rPr>
      <w:rFonts w:ascii="Times New Roman" w:hAnsi="Times New Roman" w:cs="Times New Roman"/>
      <w:i/>
      <w:iCs/>
      <w:color w:val="365F91" w:themeColor="accent1" w:themeShade="BF"/>
    </w:rPr>
  </w:style>
  <w:style w:type="character" w:styleId="Fett">
    <w:name w:val="Strong"/>
    <w:basedOn w:val="Absatz-Standardschriftart"/>
    <w:uiPriority w:val="22"/>
    <w:unhideWhenUsed/>
    <w:qFormat/>
    <w:rsid w:val="0068195E"/>
    <w:rPr>
      <w:rFonts w:ascii="Times New Roman" w:hAnsi="Times New Roman" w:cs="Times New Roman"/>
      <w:b/>
      <w:bCs/>
    </w:rPr>
  </w:style>
  <w:style w:type="paragraph" w:styleId="Zitat">
    <w:name w:val="Quote"/>
    <w:basedOn w:val="Standard"/>
    <w:link w:val="ZitatZchn"/>
    <w:uiPriority w:val="29"/>
    <w:semiHidden/>
    <w:unhideWhenUsed/>
    <w:qFormat/>
    <w:rsid w:val="0068195E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8195E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819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8195E"/>
    <w:rPr>
      <w:rFonts w:ascii="Times New Roman" w:hAnsi="Times New Roman" w:cs="Times New Roman"/>
      <w:i/>
      <w:iCs/>
      <w:color w:val="365F91" w:themeColor="accent1" w:themeShade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8195E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8195E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8195E"/>
    <w:rPr>
      <w:rFonts w:ascii="Times New Roman" w:hAnsi="Times New Roman"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semiHidden/>
    <w:unhideWhenUsed/>
    <w:qFormat/>
    <w:rsid w:val="0068195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195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8195E"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8195E"/>
    <w:pPr>
      <w:spacing w:after="100"/>
      <w:ind w:left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8195E"/>
    <w:pPr>
      <w:spacing w:after="100"/>
      <w:ind w:left="1920"/>
    </w:p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68195E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Standard"/>
    <w:uiPriority w:val="99"/>
    <w:semiHidden/>
    <w:unhideWhenUsed/>
    <w:rsid w:val="0068195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19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195E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819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8195E"/>
    <w:rPr>
      <w:rFonts w:ascii="Times New Roman" w:hAnsi="Times New Roman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8195E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8195E"/>
    <w:rPr>
      <w:rFonts w:ascii="Times New Roman" w:hAnsi="Times New Roman" w:cs="Times New Roman"/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8195E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8195E"/>
    <w:rPr>
      <w:rFonts w:ascii="Times New Roman" w:hAnsi="Times New Roman" w:cs="Times New Roman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95E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9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95E"/>
    <w:rPr>
      <w:rFonts w:ascii="Times New Roman" w:hAnsi="Times New Roman" w:cs="Times New Roman"/>
      <w:b/>
      <w:bCs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195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195E"/>
    <w:rPr>
      <w:rFonts w:ascii="Segoe UI" w:hAnsi="Segoe UI" w:cs="Segoe UI"/>
      <w:sz w:val="22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95E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819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8195E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95E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195E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8195E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95E"/>
    <w:rPr>
      <w:rFonts w:ascii="Times New Roman" w:hAnsi="Times New Roman" w:cs="Times New Roman"/>
    </w:rPr>
  </w:style>
  <w:style w:type="character" w:styleId="HTMLAkronym">
    <w:name w:val="HTML Acronym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8195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8195E"/>
    <w:rPr>
      <w:rFonts w:ascii="Times New Roman" w:hAnsi="Times New Roman" w:cs="Times New Roman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8195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8195E"/>
    <w:rPr>
      <w:rFonts w:ascii="Consolas" w:hAnsi="Consolas" w:cs="Times New Roman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8195E"/>
    <w:rPr>
      <w:rFonts w:ascii="Arial" w:eastAsiaTheme="majorEastAsia" w:hAnsi="Arial" w:cs="Arial"/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paragraph" w:styleId="Makrotext">
    <w:name w:val="macro"/>
    <w:link w:val="MakrotextZchn"/>
    <w:uiPriority w:val="99"/>
    <w:semiHidden/>
    <w:unhideWhenUsed/>
    <w:rsid w:val="00681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8195E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81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8195E"/>
    <w:rPr>
      <w:rFonts w:ascii="Arial" w:eastAsiaTheme="majorEastAsia" w:hAnsi="Arial" w:cs="Arial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8195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8195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68195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195E"/>
    <w:rPr>
      <w:rFonts w:ascii="Consolas" w:hAnsi="Consolas" w:cs="Times New Roman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8195E"/>
  </w:style>
  <w:style w:type="character" w:customStyle="1" w:styleId="AnredeZchn">
    <w:name w:val="Anrede Zchn"/>
    <w:basedOn w:val="Absatz-Standardschriftart"/>
    <w:link w:val="Anrede"/>
    <w:uiPriority w:val="99"/>
    <w:semiHidden/>
    <w:rsid w:val="0068195E"/>
    <w:rPr>
      <w:rFonts w:ascii="Times New Roman" w:hAnsi="Times New Roman" w:cs="Times New Roman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8195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8195E"/>
    <w:rPr>
      <w:rFonts w:ascii="Times New Roman" w:hAnsi="Times New Roman" w:cs="Times New Roman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nummer2">
    <w:name w:val="List Number 2"/>
    <w:basedOn w:val="Standard"/>
    <w:uiPriority w:val="12"/>
    <w:unhideWhenUsed/>
    <w:qFormat/>
    <w:rsid w:val="0068195E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KeineListe"/>
    <w:uiPriority w:val="99"/>
    <w:semiHidden/>
    <w:unhideWhenUsed/>
    <w:rsid w:val="0068195E"/>
    <w:pPr>
      <w:numPr>
        <w:numId w:val="41"/>
      </w:numPr>
    </w:pPr>
  </w:style>
  <w:style w:type="numbering" w:styleId="1ai">
    <w:name w:val="Outline List 1"/>
    <w:basedOn w:val="KeineListe"/>
    <w:uiPriority w:val="99"/>
    <w:semiHidden/>
    <w:unhideWhenUsed/>
    <w:rsid w:val="0068195E"/>
    <w:pPr>
      <w:numPr>
        <w:numId w:val="42"/>
      </w:numPr>
    </w:pPr>
  </w:style>
  <w:style w:type="numbering" w:styleId="ArtikelAbschnitt">
    <w:name w:val="Outline List 3"/>
    <w:basedOn w:val="KeineListe"/>
    <w:uiPriority w:val="99"/>
    <w:semiHidden/>
    <w:unhideWhenUsed/>
    <w:rsid w:val="0068195E"/>
    <w:pPr>
      <w:numPr>
        <w:numId w:val="43"/>
      </w:numPr>
    </w:p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8195E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8195E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8195E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8195E"/>
    <w:rPr>
      <w:rFonts w:ascii="Times New Roman" w:hAnsi="Times New Roman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8195E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8195E"/>
    <w:rPr>
      <w:rFonts w:ascii="Times New Roman" w:hAnsi="Times New Roman"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195E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195E"/>
    <w:rPr>
      <w:rFonts w:ascii="Times New Roman" w:hAnsi="Times New Roman" w:cs="Times New Roman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8195E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8195E"/>
    <w:rPr>
      <w:rFonts w:ascii="Times New Roman" w:hAnsi="Times New Roman" w:cs="Times New Roman"/>
    </w:rPr>
  </w:style>
  <w:style w:type="table" w:styleId="FarbigesRaster">
    <w:name w:val="Colorful Grid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8195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8195E"/>
    <w:rPr>
      <w:rFonts w:ascii="Times New Roman" w:hAnsi="Times New Roman" w:cs="Times New Roman"/>
    </w:rPr>
  </w:style>
  <w:style w:type="table" w:customStyle="1" w:styleId="GridTable1Light">
    <w:name w:val="Grid Table 1 Light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Beispiel">
    <w:name w:val="HTML Sample"/>
    <w:basedOn w:val="Absatz-Standardschriftart"/>
    <w:uiPriority w:val="99"/>
    <w:semiHidden/>
    <w:unhideWhenUsed/>
    <w:rsid w:val="0068195E"/>
    <w:rPr>
      <w:rFonts w:ascii="Consolas" w:hAnsi="Consolas" w:cs="Times New Roman"/>
      <w:sz w:val="24"/>
      <w:szCs w:val="24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2160" w:hanging="240"/>
    </w:pPr>
  </w:style>
  <w:style w:type="table" w:styleId="HellesRaster">
    <w:name w:val="Light Grid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819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">
    <w:name w:val="List"/>
    <w:basedOn w:val="Standard"/>
    <w:uiPriority w:val="99"/>
    <w:semiHidden/>
    <w:unhideWhenUsed/>
    <w:rsid w:val="0068195E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8195E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8195E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8195E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8195E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8195E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8195E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8195E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8195E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8195E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8195E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8195E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8195E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8195E"/>
    <w:pPr>
      <w:spacing w:after="120"/>
      <w:ind w:left="180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8195E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8195E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8195E"/>
    <w:pPr>
      <w:numPr>
        <w:numId w:val="15"/>
      </w:numPr>
      <w:contextualSpacing/>
    </w:pPr>
  </w:style>
  <w:style w:type="table" w:customStyle="1" w:styleId="ListTable1Light">
    <w:name w:val="List Table 1 Light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KeinLeerraum">
    <w:name w:val="No Spacing"/>
    <w:uiPriority w:val="1"/>
    <w:semiHidden/>
    <w:unhideWhenUsed/>
    <w:qFormat/>
    <w:rsid w:val="0068195E"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68195E"/>
  </w:style>
  <w:style w:type="paragraph" w:styleId="Standardeinzug">
    <w:name w:val="Normal Indent"/>
    <w:basedOn w:val="Standard"/>
    <w:uiPriority w:val="99"/>
    <w:semiHidden/>
    <w:unhideWhenUsed/>
    <w:rsid w:val="0068195E"/>
    <w:pPr>
      <w:ind w:left="708"/>
    </w:pPr>
  </w:style>
  <w:style w:type="character" w:styleId="Seitenzahl">
    <w:name w:val="page number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table" w:customStyle="1" w:styleId="PlainTable1">
    <w:name w:val="Plain Table 1"/>
    <w:basedOn w:val="NormaleTabelle"/>
    <w:uiPriority w:val="41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6819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819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819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819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819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819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819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819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819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819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819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819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819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819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8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819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819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819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6819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1">
    <w:name w:val="Table List 1"/>
    <w:basedOn w:val="NormaleTabelle"/>
    <w:uiPriority w:val="99"/>
    <w:semiHidden/>
    <w:unhideWhenUsed/>
    <w:rsid w:val="006819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819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819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819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819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8195E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8195E"/>
    <w:pPr>
      <w:spacing w:after="0"/>
      <w:ind w:left="0"/>
    </w:pPr>
  </w:style>
  <w:style w:type="table" w:styleId="TabelleProfessionell">
    <w:name w:val="Table Professional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819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819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819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8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rsid w:val="006819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819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819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8195E"/>
    <w:pPr>
      <w:spacing w:before="120"/>
    </w:pPr>
    <w:rPr>
      <w:rFonts w:ascii="Arial" w:eastAsiaTheme="majorEastAsia" w:hAnsi="Arial" w:cs="Arial"/>
      <w:b/>
      <w:bCs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8195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8195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8195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8195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8195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8195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8195E"/>
    <w:pPr>
      <w:spacing w:after="100"/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95E"/>
    <w:rPr>
      <w:rFonts w:ascii="Times New Roman" w:hAnsi="Times New Roman"/>
    </w:rPr>
  </w:style>
  <w:style w:type="paragraph" w:styleId="berschrift1">
    <w:name w:val="heading 1"/>
    <w:basedOn w:val="Standard"/>
    <w:uiPriority w:val="9"/>
    <w:qFormat/>
    <w:rsid w:val="0068195E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berschrift2">
    <w:name w:val="heading 2"/>
    <w:basedOn w:val="Standard"/>
    <w:uiPriority w:val="9"/>
    <w:semiHidden/>
    <w:unhideWhenUsed/>
    <w:qFormat/>
    <w:rsid w:val="0068195E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uiPriority w:val="9"/>
    <w:semiHidden/>
    <w:unhideWhenUsed/>
    <w:qFormat/>
    <w:rsid w:val="0068195E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12"/>
    <w:qFormat/>
    <w:rsid w:val="0068195E"/>
    <w:pPr>
      <w:numPr>
        <w:numId w:val="40"/>
      </w:numPr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68195E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Standard"/>
    <w:next w:val="Standard"/>
    <w:uiPriority w:val="10"/>
    <w:qFormat/>
    <w:rsid w:val="0068195E"/>
    <w:pPr>
      <w:spacing w:after="480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95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95E"/>
    <w:rPr>
      <w:rFonts w:ascii="Tahoma" w:hAnsi="Tahoma" w:cs="Tahoma"/>
      <w:sz w:val="22"/>
      <w:szCs w:val="16"/>
    </w:rPr>
  </w:style>
  <w:style w:type="paragraph" w:styleId="Aufzhlungszeichen">
    <w:name w:val="List Bullet"/>
    <w:basedOn w:val="Standard"/>
    <w:uiPriority w:val="13"/>
    <w:qFormat/>
    <w:rsid w:val="0068195E"/>
    <w:pPr>
      <w:numPr>
        <w:numId w:val="6"/>
      </w:numPr>
      <w:contextualSpacing/>
    </w:pPr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195E"/>
    <w:rPr>
      <w:rFonts w:ascii="Arial" w:eastAsiaTheme="majorEastAsia" w:hAnsi="Arial" w:cs="Arial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15"/>
    <w:qFormat/>
    <w:rsid w:val="0068195E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195E"/>
    <w:rPr>
      <w:rFonts w:ascii="Arial" w:eastAsiaTheme="majorEastAsia" w:hAnsi="Arial" w:cs="Arial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195E"/>
    <w:rPr>
      <w:rFonts w:ascii="Arial" w:eastAsiaTheme="majorEastAsia" w:hAnsi="Arial" w:cs="Arial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95E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95E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195E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68195E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8195E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8195E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8195E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8195E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8195E"/>
    <w:rPr>
      <w:rFonts w:ascii="Times New Roman" w:hAnsi="Times New Roman" w:cs="Times New Roman"/>
      <w:i/>
      <w:iCs/>
      <w:color w:val="365F91" w:themeColor="accent1" w:themeShade="BF"/>
    </w:rPr>
  </w:style>
  <w:style w:type="character" w:styleId="Fett">
    <w:name w:val="Strong"/>
    <w:basedOn w:val="Absatz-Standardschriftart"/>
    <w:uiPriority w:val="22"/>
    <w:unhideWhenUsed/>
    <w:qFormat/>
    <w:rsid w:val="0068195E"/>
    <w:rPr>
      <w:rFonts w:ascii="Times New Roman" w:hAnsi="Times New Roman" w:cs="Times New Roman"/>
      <w:b/>
      <w:bCs/>
    </w:rPr>
  </w:style>
  <w:style w:type="paragraph" w:styleId="Zitat">
    <w:name w:val="Quote"/>
    <w:basedOn w:val="Standard"/>
    <w:link w:val="ZitatZchn"/>
    <w:uiPriority w:val="29"/>
    <w:semiHidden/>
    <w:unhideWhenUsed/>
    <w:qFormat/>
    <w:rsid w:val="0068195E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8195E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819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8195E"/>
    <w:rPr>
      <w:rFonts w:ascii="Times New Roman" w:hAnsi="Times New Roman" w:cs="Times New Roman"/>
      <w:i/>
      <w:iCs/>
      <w:color w:val="365F91" w:themeColor="accent1" w:themeShade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8195E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8195E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8195E"/>
    <w:rPr>
      <w:rFonts w:ascii="Times New Roman" w:hAnsi="Times New Roman"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semiHidden/>
    <w:unhideWhenUsed/>
    <w:qFormat/>
    <w:rsid w:val="0068195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195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8195E"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8195E"/>
    <w:pPr>
      <w:spacing w:after="100"/>
      <w:ind w:left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8195E"/>
    <w:pPr>
      <w:spacing w:after="100"/>
      <w:ind w:left="1920"/>
    </w:p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68195E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Standard"/>
    <w:uiPriority w:val="99"/>
    <w:semiHidden/>
    <w:unhideWhenUsed/>
    <w:rsid w:val="0068195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19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195E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819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8195E"/>
    <w:rPr>
      <w:rFonts w:ascii="Times New Roman" w:hAnsi="Times New Roman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8195E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8195E"/>
    <w:rPr>
      <w:rFonts w:ascii="Times New Roman" w:hAnsi="Times New Roman" w:cs="Times New Roman"/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8195E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8195E"/>
    <w:rPr>
      <w:rFonts w:ascii="Times New Roman" w:hAnsi="Times New Roman" w:cs="Times New Roman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95E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9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95E"/>
    <w:rPr>
      <w:rFonts w:ascii="Times New Roman" w:hAnsi="Times New Roman" w:cs="Times New Roman"/>
      <w:b/>
      <w:bCs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195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195E"/>
    <w:rPr>
      <w:rFonts w:ascii="Segoe UI" w:hAnsi="Segoe UI" w:cs="Segoe UI"/>
      <w:sz w:val="22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95E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819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8195E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95E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195E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8195E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95E"/>
    <w:rPr>
      <w:rFonts w:ascii="Times New Roman" w:hAnsi="Times New Roman" w:cs="Times New Roman"/>
    </w:rPr>
  </w:style>
  <w:style w:type="character" w:styleId="HTMLAkronym">
    <w:name w:val="HTML Acronym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8195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8195E"/>
    <w:rPr>
      <w:rFonts w:ascii="Times New Roman" w:hAnsi="Times New Roman" w:cs="Times New Roman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8195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8195E"/>
    <w:rPr>
      <w:rFonts w:ascii="Consolas" w:hAnsi="Consolas" w:cs="Times New Roman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8195E"/>
    <w:rPr>
      <w:rFonts w:ascii="Arial" w:eastAsiaTheme="majorEastAsia" w:hAnsi="Arial" w:cs="Arial"/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paragraph" w:styleId="Makrotext">
    <w:name w:val="macro"/>
    <w:link w:val="MakrotextZchn"/>
    <w:uiPriority w:val="99"/>
    <w:semiHidden/>
    <w:unhideWhenUsed/>
    <w:rsid w:val="00681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8195E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81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8195E"/>
    <w:rPr>
      <w:rFonts w:ascii="Arial" w:eastAsiaTheme="majorEastAsia" w:hAnsi="Arial" w:cs="Arial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8195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8195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68195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195E"/>
    <w:rPr>
      <w:rFonts w:ascii="Consolas" w:hAnsi="Consolas" w:cs="Times New Roman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8195E"/>
  </w:style>
  <w:style w:type="character" w:customStyle="1" w:styleId="AnredeZchn">
    <w:name w:val="Anrede Zchn"/>
    <w:basedOn w:val="Absatz-Standardschriftart"/>
    <w:link w:val="Anrede"/>
    <w:uiPriority w:val="99"/>
    <w:semiHidden/>
    <w:rsid w:val="0068195E"/>
    <w:rPr>
      <w:rFonts w:ascii="Times New Roman" w:hAnsi="Times New Roman" w:cs="Times New Roman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8195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8195E"/>
    <w:rPr>
      <w:rFonts w:ascii="Times New Roman" w:hAnsi="Times New Roman" w:cs="Times New Roman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nummer2">
    <w:name w:val="List Number 2"/>
    <w:basedOn w:val="Standard"/>
    <w:uiPriority w:val="12"/>
    <w:unhideWhenUsed/>
    <w:qFormat/>
    <w:rsid w:val="0068195E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KeineListe"/>
    <w:uiPriority w:val="99"/>
    <w:semiHidden/>
    <w:unhideWhenUsed/>
    <w:rsid w:val="0068195E"/>
    <w:pPr>
      <w:numPr>
        <w:numId w:val="41"/>
      </w:numPr>
    </w:pPr>
  </w:style>
  <w:style w:type="numbering" w:styleId="1ai">
    <w:name w:val="Outline List 1"/>
    <w:basedOn w:val="KeineListe"/>
    <w:uiPriority w:val="99"/>
    <w:semiHidden/>
    <w:unhideWhenUsed/>
    <w:rsid w:val="0068195E"/>
    <w:pPr>
      <w:numPr>
        <w:numId w:val="42"/>
      </w:numPr>
    </w:pPr>
  </w:style>
  <w:style w:type="numbering" w:styleId="ArtikelAbschnitt">
    <w:name w:val="Outline List 3"/>
    <w:basedOn w:val="KeineListe"/>
    <w:uiPriority w:val="99"/>
    <w:semiHidden/>
    <w:unhideWhenUsed/>
    <w:rsid w:val="0068195E"/>
    <w:pPr>
      <w:numPr>
        <w:numId w:val="43"/>
      </w:numPr>
    </w:p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8195E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8195E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8195E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8195E"/>
    <w:rPr>
      <w:rFonts w:ascii="Times New Roman" w:hAnsi="Times New Roman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8195E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8195E"/>
    <w:rPr>
      <w:rFonts w:ascii="Times New Roman" w:hAnsi="Times New Roman"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195E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195E"/>
    <w:rPr>
      <w:rFonts w:ascii="Times New Roman" w:hAnsi="Times New Roman" w:cs="Times New Roman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8195E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8195E"/>
    <w:rPr>
      <w:rFonts w:ascii="Times New Roman" w:hAnsi="Times New Roman" w:cs="Times New Roman"/>
    </w:rPr>
  </w:style>
  <w:style w:type="table" w:styleId="FarbigesRaster">
    <w:name w:val="Colorful Grid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8195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8195E"/>
    <w:rPr>
      <w:rFonts w:ascii="Times New Roman" w:hAnsi="Times New Roman" w:cs="Times New Roman"/>
    </w:rPr>
  </w:style>
  <w:style w:type="table" w:customStyle="1" w:styleId="GridTable1Light">
    <w:name w:val="Grid Table 1 Light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Beispiel">
    <w:name w:val="HTML Sample"/>
    <w:basedOn w:val="Absatz-Standardschriftart"/>
    <w:uiPriority w:val="99"/>
    <w:semiHidden/>
    <w:unhideWhenUsed/>
    <w:rsid w:val="0068195E"/>
    <w:rPr>
      <w:rFonts w:ascii="Consolas" w:hAnsi="Consolas" w:cs="Times New Roman"/>
      <w:sz w:val="24"/>
      <w:szCs w:val="24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2160" w:hanging="240"/>
    </w:pPr>
  </w:style>
  <w:style w:type="table" w:styleId="HellesRaster">
    <w:name w:val="Light Grid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819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">
    <w:name w:val="List"/>
    <w:basedOn w:val="Standard"/>
    <w:uiPriority w:val="99"/>
    <w:semiHidden/>
    <w:unhideWhenUsed/>
    <w:rsid w:val="0068195E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8195E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8195E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8195E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8195E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8195E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8195E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8195E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8195E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8195E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8195E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8195E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8195E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8195E"/>
    <w:pPr>
      <w:spacing w:after="120"/>
      <w:ind w:left="180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8195E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8195E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8195E"/>
    <w:pPr>
      <w:numPr>
        <w:numId w:val="15"/>
      </w:numPr>
      <w:contextualSpacing/>
    </w:pPr>
  </w:style>
  <w:style w:type="table" w:customStyle="1" w:styleId="ListTable1Light">
    <w:name w:val="List Table 1 Light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KeinLeerraum">
    <w:name w:val="No Spacing"/>
    <w:uiPriority w:val="1"/>
    <w:semiHidden/>
    <w:unhideWhenUsed/>
    <w:qFormat/>
    <w:rsid w:val="0068195E"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68195E"/>
  </w:style>
  <w:style w:type="paragraph" w:styleId="Standardeinzug">
    <w:name w:val="Normal Indent"/>
    <w:basedOn w:val="Standard"/>
    <w:uiPriority w:val="99"/>
    <w:semiHidden/>
    <w:unhideWhenUsed/>
    <w:rsid w:val="0068195E"/>
    <w:pPr>
      <w:ind w:left="708"/>
    </w:pPr>
  </w:style>
  <w:style w:type="character" w:styleId="Seitenzahl">
    <w:name w:val="page number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table" w:customStyle="1" w:styleId="PlainTable1">
    <w:name w:val="Plain Table 1"/>
    <w:basedOn w:val="NormaleTabelle"/>
    <w:uiPriority w:val="41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681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6819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6819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819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819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819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819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819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819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819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819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819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819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819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819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819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8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819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819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819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6819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1">
    <w:name w:val="Table List 1"/>
    <w:basedOn w:val="NormaleTabelle"/>
    <w:uiPriority w:val="99"/>
    <w:semiHidden/>
    <w:unhideWhenUsed/>
    <w:rsid w:val="006819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819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819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819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819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8195E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8195E"/>
    <w:pPr>
      <w:spacing w:after="0"/>
      <w:ind w:left="0"/>
    </w:pPr>
  </w:style>
  <w:style w:type="table" w:styleId="TabelleProfessionell">
    <w:name w:val="Table Professional"/>
    <w:basedOn w:val="NormaleTabelle"/>
    <w:uiPriority w:val="99"/>
    <w:semiHidden/>
    <w:unhideWhenUsed/>
    <w:rsid w:val="006819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819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819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819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819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8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rsid w:val="006819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819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819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8195E"/>
    <w:pPr>
      <w:spacing w:before="120"/>
    </w:pPr>
    <w:rPr>
      <w:rFonts w:ascii="Arial" w:eastAsiaTheme="majorEastAsia" w:hAnsi="Arial" w:cs="Arial"/>
      <w:b/>
      <w:bCs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8195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8195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8195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8195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8195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8195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8195E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l\AppData\Roaming\Microsoft\Templates\Formelles%20Sitzungs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F1413DDE442169D738A96E45D2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FFA7D-A2F0-4B4B-BC7E-32D636C84238}"/>
      </w:docPartPr>
      <w:docPartBody>
        <w:p w:rsidR="00381658" w:rsidRDefault="00525DB0">
          <w:pPr>
            <w:pStyle w:val="D79F1413DDE442169D738A96E45D2568"/>
          </w:pPr>
          <w:r w:rsidRPr="004B5C09">
            <w:rPr>
              <w:lang w:bidi="de-DE"/>
            </w:rPr>
            <w:t>Sitzungsprotokoll</w:t>
          </w:r>
        </w:p>
      </w:docPartBody>
    </w:docPart>
    <w:docPart>
      <w:docPartPr>
        <w:name w:val="011B8BBCC1DC4937AA628E2EB2E0D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54AF6-6466-483E-A075-BEB249B9CEF6}"/>
      </w:docPartPr>
      <w:docPartBody>
        <w:p w:rsidR="00381658" w:rsidRDefault="00525DB0">
          <w:pPr>
            <w:pStyle w:val="011B8BBCC1DC4937AA628E2EB2E0D0ED"/>
          </w:pPr>
          <w:r w:rsidRPr="00B853F9">
            <w:rPr>
              <w:rFonts w:eastAsiaTheme="majorEastAsia"/>
              <w:lang w:bidi="de-DE"/>
            </w:rPr>
            <w:t>Eröffnung</w:t>
          </w:r>
        </w:p>
      </w:docPartBody>
    </w:docPart>
    <w:docPart>
      <w:docPartPr>
        <w:name w:val="988F2CCCD39C4F1186705E9C861E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AA12D-6692-4146-BB51-7252510F9B7D}"/>
      </w:docPartPr>
      <w:docPartBody>
        <w:p w:rsidR="00381658" w:rsidRDefault="00525DB0">
          <w:pPr>
            <w:pStyle w:val="988F2CCCD39C4F1186705E9C861ECC8F"/>
          </w:pPr>
          <w:r w:rsidRPr="002C3D7E">
            <w:rPr>
              <w:rStyle w:val="Platzhaltertext"/>
              <w:lang w:bidi="de-DE"/>
            </w:rPr>
            <w:t>Name des Moderators</w:t>
          </w:r>
        </w:p>
      </w:docPartBody>
    </w:docPart>
    <w:docPart>
      <w:docPartPr>
        <w:name w:val="660EBC3CE6484D858AD9AB53B3CF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F2885-37D5-491B-8291-AEAB2041F112}"/>
      </w:docPartPr>
      <w:docPartBody>
        <w:p w:rsidR="00381658" w:rsidRDefault="00525DB0">
          <w:pPr>
            <w:pStyle w:val="660EBC3CE6484D858AD9AB53B3CF6872"/>
          </w:pPr>
          <w:r>
            <w:rPr>
              <w:lang w:bidi="de-DE"/>
            </w:rPr>
            <w:t>um</w:t>
          </w:r>
        </w:p>
      </w:docPartBody>
    </w:docPart>
    <w:docPart>
      <w:docPartPr>
        <w:name w:val="34FB08349668411385EAD9BB67EDC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BC9E1-68EC-4065-8819-526F251F3A5C}"/>
      </w:docPartPr>
      <w:docPartBody>
        <w:p w:rsidR="00381658" w:rsidRDefault="00525DB0">
          <w:pPr>
            <w:pStyle w:val="34FB08349668411385EAD9BB67EDC712"/>
          </w:pPr>
          <w:r w:rsidRPr="00AE361F">
            <w:rPr>
              <w:lang w:bidi="de-DE"/>
            </w:rPr>
            <w:t>am</w:t>
          </w:r>
        </w:p>
      </w:docPartBody>
    </w:docPart>
    <w:docPart>
      <w:docPartPr>
        <w:name w:val="0676BCAF237F475280EF740357162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62EC2-43B5-423F-BB78-C755FE9753E0}"/>
      </w:docPartPr>
      <w:docPartBody>
        <w:p w:rsidR="00381658" w:rsidRDefault="00525DB0">
          <w:pPr>
            <w:pStyle w:val="0676BCAF237F475280EF740357162237"/>
          </w:pPr>
          <w:r w:rsidRPr="00B853F9">
            <w:rPr>
              <w:rFonts w:eastAsiaTheme="majorEastAsia"/>
              <w:lang w:bidi="de-DE"/>
            </w:rPr>
            <w:t>Feststellung der Anwesenheit</w:t>
          </w:r>
        </w:p>
      </w:docPartBody>
    </w:docPart>
    <w:docPart>
      <w:docPartPr>
        <w:name w:val="D8E744BE58054B839182525299670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15F21-EBFE-4315-8375-DF827257F67A}"/>
      </w:docPartPr>
      <w:docPartBody>
        <w:p w:rsidR="00381658" w:rsidRDefault="00525DB0">
          <w:pPr>
            <w:pStyle w:val="D8E744BE58054B8391825252996708DC"/>
          </w:pPr>
          <w:r w:rsidRPr="00B565D8">
            <w:rPr>
              <w:rStyle w:val="Hervorhebung"/>
              <w:lang w:bidi="de-DE"/>
            </w:rPr>
            <w:t>Name des Schriftführers</w:t>
          </w:r>
        </w:p>
      </w:docPartBody>
    </w:docPart>
    <w:docPart>
      <w:docPartPr>
        <w:name w:val="0C79FFCBF21147D3AC7606A892E27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EEFEB-411C-4777-A2C8-CD8C4B14CB1D}"/>
      </w:docPartPr>
      <w:docPartBody>
        <w:p w:rsidR="00381658" w:rsidRDefault="00525DB0">
          <w:pPr>
            <w:pStyle w:val="0C79FFCBF21147D3AC7606A892E277BA"/>
          </w:pPr>
          <w:r>
            <w:rPr>
              <w:lang w:bidi="de-DE"/>
            </w:rPr>
            <w:t>stellte die Anwesenheit fest. Die folgenden Personen waren anwesend: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8"/>
    <w:rsid w:val="00381658"/>
    <w:rsid w:val="005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1F602E0653422CB4FDA38D01B1FEE0">
    <w:name w:val="2E1F602E0653422CB4FDA38D01B1FEE0"/>
  </w:style>
  <w:style w:type="paragraph" w:customStyle="1" w:styleId="D79F1413DDE442169D738A96E45D2568">
    <w:name w:val="D79F1413DDE442169D738A96E45D2568"/>
  </w:style>
  <w:style w:type="paragraph" w:customStyle="1" w:styleId="12E49272304B490298FB0B8F3BEE59F4">
    <w:name w:val="12E49272304B490298FB0B8F3BEE59F4"/>
  </w:style>
  <w:style w:type="paragraph" w:customStyle="1" w:styleId="011B8BBCC1DC4937AA628E2EB2E0D0ED">
    <w:name w:val="011B8BBCC1DC4937AA628E2EB2E0D0ED"/>
  </w:style>
  <w:style w:type="character" w:styleId="Platzhaltertext">
    <w:name w:val="Placeholder Text"/>
    <w:basedOn w:val="Absatz-Standardschriftart"/>
    <w:uiPriority w:val="99"/>
    <w:semiHidden/>
    <w:rPr>
      <w:color w:val="595959" w:themeColor="text1" w:themeTint="A6"/>
    </w:rPr>
  </w:style>
  <w:style w:type="paragraph" w:customStyle="1" w:styleId="988F2CCCD39C4F1186705E9C861ECC8F">
    <w:name w:val="988F2CCCD39C4F1186705E9C861ECC8F"/>
  </w:style>
  <w:style w:type="paragraph" w:customStyle="1" w:styleId="C19EF3BC9E734D5EBD7DBC9F549AC148">
    <w:name w:val="C19EF3BC9E734D5EBD7DBC9F549AC148"/>
  </w:style>
  <w:style w:type="character" w:styleId="Hervorhebung">
    <w:name w:val="Emphasis"/>
    <w:basedOn w:val="Absatz-Standardschriftar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31258D2D67FD4F04B71994FC278E4768">
    <w:name w:val="31258D2D67FD4F04B71994FC278E4768"/>
  </w:style>
  <w:style w:type="paragraph" w:customStyle="1" w:styleId="660EBC3CE6484D858AD9AB53B3CF6872">
    <w:name w:val="660EBC3CE6484D858AD9AB53B3CF6872"/>
  </w:style>
  <w:style w:type="paragraph" w:customStyle="1" w:styleId="EFFEE7252B9C4252A8DA686223EB7340">
    <w:name w:val="EFFEE7252B9C4252A8DA686223EB7340"/>
  </w:style>
  <w:style w:type="paragraph" w:customStyle="1" w:styleId="34FB08349668411385EAD9BB67EDC712">
    <w:name w:val="34FB08349668411385EAD9BB67EDC712"/>
  </w:style>
  <w:style w:type="paragraph" w:customStyle="1" w:styleId="F02BF40189AA4C07B661402AB53331AC">
    <w:name w:val="F02BF40189AA4C07B661402AB53331AC"/>
  </w:style>
  <w:style w:type="paragraph" w:customStyle="1" w:styleId="A2A67A4EFA99476BB455D95D7AE4A087">
    <w:name w:val="A2A67A4EFA99476BB455D95D7AE4A087"/>
  </w:style>
  <w:style w:type="paragraph" w:customStyle="1" w:styleId="14A497CFDDE94902A3AADDCB08634FD7">
    <w:name w:val="14A497CFDDE94902A3AADDCB08634FD7"/>
  </w:style>
  <w:style w:type="paragraph" w:customStyle="1" w:styleId="0676BCAF237F475280EF740357162237">
    <w:name w:val="0676BCAF237F475280EF740357162237"/>
  </w:style>
  <w:style w:type="paragraph" w:customStyle="1" w:styleId="D8E744BE58054B8391825252996708DC">
    <w:name w:val="D8E744BE58054B8391825252996708DC"/>
  </w:style>
  <w:style w:type="paragraph" w:customStyle="1" w:styleId="0C79FFCBF21147D3AC7606A892E277BA">
    <w:name w:val="0C79FFCBF21147D3AC7606A892E277BA"/>
  </w:style>
  <w:style w:type="paragraph" w:customStyle="1" w:styleId="48733667278846C19497276A9E0EDBBB">
    <w:name w:val="48733667278846C19497276A9E0EDBBB"/>
  </w:style>
  <w:style w:type="paragraph" w:customStyle="1" w:styleId="AD6E808AFAA84062AE8A9972EC09855B">
    <w:name w:val="AD6E808AFAA84062AE8A9972EC09855B"/>
  </w:style>
  <w:style w:type="paragraph" w:customStyle="1" w:styleId="7FB49B9C79014D209FAA78664ADB214A">
    <w:name w:val="7FB49B9C79014D209FAA78664ADB214A"/>
  </w:style>
  <w:style w:type="paragraph" w:customStyle="1" w:styleId="C85F7DDFF50D4461B8A1D3714520997D">
    <w:name w:val="C85F7DDFF50D4461B8A1D3714520997D"/>
  </w:style>
  <w:style w:type="paragraph" w:customStyle="1" w:styleId="184E7122186949F59829CAA31AC883CF">
    <w:name w:val="184E7122186949F59829CAA31AC883CF"/>
  </w:style>
  <w:style w:type="paragraph" w:customStyle="1" w:styleId="07161BE5267A4D1AA058331FF681BF5E">
    <w:name w:val="07161BE5267A4D1AA058331FF681BF5E"/>
  </w:style>
  <w:style w:type="paragraph" w:customStyle="1" w:styleId="14AB4B6901D94B13A03631E058C6BB11">
    <w:name w:val="14AB4B6901D94B13A03631E058C6BB11"/>
  </w:style>
  <w:style w:type="paragraph" w:customStyle="1" w:styleId="1C40C26215FB4617A5A247DBABB54E6F">
    <w:name w:val="1C40C26215FB4617A5A247DBABB54E6F"/>
  </w:style>
  <w:style w:type="paragraph" w:customStyle="1" w:styleId="6CA837F1BDFD4785A7B5E2470A4683FF">
    <w:name w:val="6CA837F1BDFD4785A7B5E2470A4683FF"/>
  </w:style>
  <w:style w:type="paragraph" w:customStyle="1" w:styleId="079DD14240384CC081751EFCFAD71C81">
    <w:name w:val="079DD14240384CC081751EFCFAD71C81"/>
  </w:style>
  <w:style w:type="paragraph" w:customStyle="1" w:styleId="84414E7672484501900A532E8324BFF2">
    <w:name w:val="84414E7672484501900A532E8324BFF2"/>
  </w:style>
  <w:style w:type="paragraph" w:customStyle="1" w:styleId="A4E32CF9D6464EFF8FE9974EA4FAB375">
    <w:name w:val="A4E32CF9D6464EFF8FE9974EA4FAB375"/>
  </w:style>
  <w:style w:type="paragraph" w:customStyle="1" w:styleId="68A5DCBAE9114EA7AFA74C6B793583C9">
    <w:name w:val="68A5DCBAE9114EA7AFA74C6B793583C9"/>
  </w:style>
  <w:style w:type="paragraph" w:customStyle="1" w:styleId="6796841C733C4306BB015DDCB142CDF8">
    <w:name w:val="6796841C733C4306BB015DDCB142CDF8"/>
  </w:style>
  <w:style w:type="paragraph" w:customStyle="1" w:styleId="162B9EECD90747B892A12108E7438DE5">
    <w:name w:val="162B9EECD90747B892A12108E7438DE5"/>
  </w:style>
  <w:style w:type="paragraph" w:customStyle="1" w:styleId="F47D213454A9462E94EEB2E41BBEDE72">
    <w:name w:val="F47D213454A9462E94EEB2E41BBEDE72"/>
  </w:style>
  <w:style w:type="paragraph" w:customStyle="1" w:styleId="EB03CD8D0DCE436CA7307BD60994BF5B">
    <w:name w:val="EB03CD8D0DCE436CA7307BD60994BF5B"/>
  </w:style>
  <w:style w:type="paragraph" w:customStyle="1" w:styleId="1E335A628DD745F79456FE5F05516C33">
    <w:name w:val="1E335A628DD745F79456FE5F05516C33"/>
  </w:style>
  <w:style w:type="paragraph" w:customStyle="1" w:styleId="6653317F602C4BE79D3796D2D2853891">
    <w:name w:val="6653317F602C4BE79D3796D2D2853891"/>
  </w:style>
  <w:style w:type="paragraph" w:customStyle="1" w:styleId="916FFDEAF282404E928365A9D570487A">
    <w:name w:val="916FFDEAF282404E928365A9D57048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1F602E0653422CB4FDA38D01B1FEE0">
    <w:name w:val="2E1F602E0653422CB4FDA38D01B1FEE0"/>
  </w:style>
  <w:style w:type="paragraph" w:customStyle="1" w:styleId="D79F1413DDE442169D738A96E45D2568">
    <w:name w:val="D79F1413DDE442169D738A96E45D2568"/>
  </w:style>
  <w:style w:type="paragraph" w:customStyle="1" w:styleId="12E49272304B490298FB0B8F3BEE59F4">
    <w:name w:val="12E49272304B490298FB0B8F3BEE59F4"/>
  </w:style>
  <w:style w:type="paragraph" w:customStyle="1" w:styleId="011B8BBCC1DC4937AA628E2EB2E0D0ED">
    <w:name w:val="011B8BBCC1DC4937AA628E2EB2E0D0ED"/>
  </w:style>
  <w:style w:type="character" w:styleId="Platzhaltertext">
    <w:name w:val="Placeholder Text"/>
    <w:basedOn w:val="Absatz-Standardschriftart"/>
    <w:uiPriority w:val="99"/>
    <w:semiHidden/>
    <w:rPr>
      <w:color w:val="595959" w:themeColor="text1" w:themeTint="A6"/>
    </w:rPr>
  </w:style>
  <w:style w:type="paragraph" w:customStyle="1" w:styleId="988F2CCCD39C4F1186705E9C861ECC8F">
    <w:name w:val="988F2CCCD39C4F1186705E9C861ECC8F"/>
  </w:style>
  <w:style w:type="paragraph" w:customStyle="1" w:styleId="C19EF3BC9E734D5EBD7DBC9F549AC148">
    <w:name w:val="C19EF3BC9E734D5EBD7DBC9F549AC148"/>
  </w:style>
  <w:style w:type="character" w:styleId="Hervorhebung">
    <w:name w:val="Emphasis"/>
    <w:basedOn w:val="Absatz-Standardschriftar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31258D2D67FD4F04B71994FC278E4768">
    <w:name w:val="31258D2D67FD4F04B71994FC278E4768"/>
  </w:style>
  <w:style w:type="paragraph" w:customStyle="1" w:styleId="660EBC3CE6484D858AD9AB53B3CF6872">
    <w:name w:val="660EBC3CE6484D858AD9AB53B3CF6872"/>
  </w:style>
  <w:style w:type="paragraph" w:customStyle="1" w:styleId="EFFEE7252B9C4252A8DA686223EB7340">
    <w:name w:val="EFFEE7252B9C4252A8DA686223EB7340"/>
  </w:style>
  <w:style w:type="paragraph" w:customStyle="1" w:styleId="34FB08349668411385EAD9BB67EDC712">
    <w:name w:val="34FB08349668411385EAD9BB67EDC712"/>
  </w:style>
  <w:style w:type="paragraph" w:customStyle="1" w:styleId="F02BF40189AA4C07B661402AB53331AC">
    <w:name w:val="F02BF40189AA4C07B661402AB53331AC"/>
  </w:style>
  <w:style w:type="paragraph" w:customStyle="1" w:styleId="A2A67A4EFA99476BB455D95D7AE4A087">
    <w:name w:val="A2A67A4EFA99476BB455D95D7AE4A087"/>
  </w:style>
  <w:style w:type="paragraph" w:customStyle="1" w:styleId="14A497CFDDE94902A3AADDCB08634FD7">
    <w:name w:val="14A497CFDDE94902A3AADDCB08634FD7"/>
  </w:style>
  <w:style w:type="paragraph" w:customStyle="1" w:styleId="0676BCAF237F475280EF740357162237">
    <w:name w:val="0676BCAF237F475280EF740357162237"/>
  </w:style>
  <w:style w:type="paragraph" w:customStyle="1" w:styleId="D8E744BE58054B8391825252996708DC">
    <w:name w:val="D8E744BE58054B8391825252996708DC"/>
  </w:style>
  <w:style w:type="paragraph" w:customStyle="1" w:styleId="0C79FFCBF21147D3AC7606A892E277BA">
    <w:name w:val="0C79FFCBF21147D3AC7606A892E277BA"/>
  </w:style>
  <w:style w:type="paragraph" w:customStyle="1" w:styleId="48733667278846C19497276A9E0EDBBB">
    <w:name w:val="48733667278846C19497276A9E0EDBBB"/>
  </w:style>
  <w:style w:type="paragraph" w:customStyle="1" w:styleId="AD6E808AFAA84062AE8A9972EC09855B">
    <w:name w:val="AD6E808AFAA84062AE8A9972EC09855B"/>
  </w:style>
  <w:style w:type="paragraph" w:customStyle="1" w:styleId="7FB49B9C79014D209FAA78664ADB214A">
    <w:name w:val="7FB49B9C79014D209FAA78664ADB214A"/>
  </w:style>
  <w:style w:type="paragraph" w:customStyle="1" w:styleId="C85F7DDFF50D4461B8A1D3714520997D">
    <w:name w:val="C85F7DDFF50D4461B8A1D3714520997D"/>
  </w:style>
  <w:style w:type="paragraph" w:customStyle="1" w:styleId="184E7122186949F59829CAA31AC883CF">
    <w:name w:val="184E7122186949F59829CAA31AC883CF"/>
  </w:style>
  <w:style w:type="paragraph" w:customStyle="1" w:styleId="07161BE5267A4D1AA058331FF681BF5E">
    <w:name w:val="07161BE5267A4D1AA058331FF681BF5E"/>
  </w:style>
  <w:style w:type="paragraph" w:customStyle="1" w:styleId="14AB4B6901D94B13A03631E058C6BB11">
    <w:name w:val="14AB4B6901D94B13A03631E058C6BB11"/>
  </w:style>
  <w:style w:type="paragraph" w:customStyle="1" w:styleId="1C40C26215FB4617A5A247DBABB54E6F">
    <w:name w:val="1C40C26215FB4617A5A247DBABB54E6F"/>
  </w:style>
  <w:style w:type="paragraph" w:customStyle="1" w:styleId="6CA837F1BDFD4785A7B5E2470A4683FF">
    <w:name w:val="6CA837F1BDFD4785A7B5E2470A4683FF"/>
  </w:style>
  <w:style w:type="paragraph" w:customStyle="1" w:styleId="079DD14240384CC081751EFCFAD71C81">
    <w:name w:val="079DD14240384CC081751EFCFAD71C81"/>
  </w:style>
  <w:style w:type="paragraph" w:customStyle="1" w:styleId="84414E7672484501900A532E8324BFF2">
    <w:name w:val="84414E7672484501900A532E8324BFF2"/>
  </w:style>
  <w:style w:type="paragraph" w:customStyle="1" w:styleId="A4E32CF9D6464EFF8FE9974EA4FAB375">
    <w:name w:val="A4E32CF9D6464EFF8FE9974EA4FAB375"/>
  </w:style>
  <w:style w:type="paragraph" w:customStyle="1" w:styleId="68A5DCBAE9114EA7AFA74C6B793583C9">
    <w:name w:val="68A5DCBAE9114EA7AFA74C6B793583C9"/>
  </w:style>
  <w:style w:type="paragraph" w:customStyle="1" w:styleId="6796841C733C4306BB015DDCB142CDF8">
    <w:name w:val="6796841C733C4306BB015DDCB142CDF8"/>
  </w:style>
  <w:style w:type="paragraph" w:customStyle="1" w:styleId="162B9EECD90747B892A12108E7438DE5">
    <w:name w:val="162B9EECD90747B892A12108E7438DE5"/>
  </w:style>
  <w:style w:type="paragraph" w:customStyle="1" w:styleId="F47D213454A9462E94EEB2E41BBEDE72">
    <w:name w:val="F47D213454A9462E94EEB2E41BBEDE72"/>
  </w:style>
  <w:style w:type="paragraph" w:customStyle="1" w:styleId="EB03CD8D0DCE436CA7307BD60994BF5B">
    <w:name w:val="EB03CD8D0DCE436CA7307BD60994BF5B"/>
  </w:style>
  <w:style w:type="paragraph" w:customStyle="1" w:styleId="1E335A628DD745F79456FE5F05516C33">
    <w:name w:val="1E335A628DD745F79456FE5F05516C33"/>
  </w:style>
  <w:style w:type="paragraph" w:customStyle="1" w:styleId="6653317F602C4BE79D3796D2D2853891">
    <w:name w:val="6653317F602C4BE79D3796D2D2853891"/>
  </w:style>
  <w:style w:type="paragraph" w:customStyle="1" w:styleId="916FFDEAF282404E928365A9D570487A">
    <w:name w:val="916FFDEAF282404E928365A9D5704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Formelles Sitzungsprotokoll.dotx</Template>
  <TotalTime>0</TotalTime>
  <Pages>2</Pages>
  <Words>496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Grahl</dc:creator>
  <cp:keywords>Roman Dillig</cp:keywords>
  <dc:description>Elena Grahl</dc:description>
  <cp:lastModifiedBy>KiTa-Leitung</cp:lastModifiedBy>
  <cp:revision>4</cp:revision>
  <dcterms:created xsi:type="dcterms:W3CDTF">2021-02-17T19:13:00Z</dcterms:created>
  <dcterms:modified xsi:type="dcterms:W3CDTF">2021-02-18T12:32:00Z</dcterms:modified>
</cp:coreProperties>
</file>